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914" w:rsidRDefault="00FE5914">
      <w:pPr>
        <w:pStyle w:val="Standard"/>
      </w:pPr>
    </w:p>
    <w:tbl>
      <w:tblPr>
        <w:tblW w:w="9645" w:type="dxa"/>
        <w:tblInd w:w="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45"/>
      </w:tblGrid>
      <w:tr w:rsidR="00FE5914" w:rsidTr="00FE59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914" w:rsidRDefault="00EF37E4">
            <w:pPr>
              <w:pStyle w:val="Standard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Liaison BAC PRO –BTS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9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914" w:rsidRDefault="00EF37E4">
            <w:pPr>
              <w:pStyle w:val="Standard"/>
              <w:spacing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Groupement C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6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5914" w:rsidRDefault="00EF37E4">
            <w:pPr>
              <w:pStyle w:val="Standard"/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Mise en place de compléments disciplinaires pour la poursuite d'étude</w:t>
            </w:r>
          </w:p>
        </w:tc>
      </w:tr>
    </w:tbl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EF37E4">
      <w:pPr>
        <w:pStyle w:val="Standard"/>
        <w:spacing w:line="360" w:lineRule="auto"/>
        <w:jc w:val="both"/>
      </w:pPr>
      <w:r>
        <w:rPr>
          <w:b/>
          <w:bCs/>
          <w:u w:val="single"/>
        </w:rPr>
        <w:t>Objectif :</w:t>
      </w:r>
    </w:p>
    <w:p w:rsidR="00FE5914" w:rsidRDefault="00EF37E4">
      <w:pPr>
        <w:pStyle w:val="Standard"/>
        <w:spacing w:line="360" w:lineRule="auto"/>
        <w:jc w:val="both"/>
      </w:pPr>
      <w:r>
        <w:t xml:space="preserve">Développer une démarche d’investigation conduisant l’apprenant à </w:t>
      </w:r>
      <w:r>
        <w:t>utiliser une fonction du type</w:t>
      </w:r>
    </w:p>
    <w:p w:rsidR="00FE5914" w:rsidRDefault="00EF37E4">
      <w:pPr>
        <w:pStyle w:val="Standard"/>
      </w:pPr>
      <w:r>
        <w:t xml:space="preserve"> x</w:t>
      </w:r>
      <w:r>
        <w:rPr>
          <w:b/>
          <w:i/>
          <w:color w:val="FF0000"/>
        </w:rPr>
        <w:t xml:space="preserve"> </w:t>
      </w:r>
      <w:r>
        <w:t xml:space="preserve">→  </w:t>
      </w:r>
      <w:proofErr w:type="spellStart"/>
      <w:r>
        <w:t>e</w:t>
      </w:r>
      <w:r>
        <w:rPr>
          <w:vertAlign w:val="superscript"/>
        </w:rPr>
        <w:t>ax</w:t>
      </w:r>
      <w:proofErr w:type="spellEnd"/>
      <w:r>
        <w:t xml:space="preserve">    pour interpoler des résultats sportifs.</w:t>
      </w:r>
    </w:p>
    <w:p w:rsidR="00FE5914" w:rsidRDefault="00FE5914">
      <w:pPr>
        <w:pStyle w:val="Standard"/>
      </w:pPr>
    </w:p>
    <w:p w:rsidR="00FE5914" w:rsidRDefault="00EF37E4">
      <w:pPr>
        <w:pStyle w:val="Standard"/>
      </w:pPr>
      <w:r>
        <w:rPr>
          <w:b/>
          <w:bCs/>
          <w:u w:val="single"/>
        </w:rPr>
        <w:t>Thématique :</w:t>
      </w:r>
      <w:r>
        <w:t xml:space="preserve"> vie sociale et loisirs</w:t>
      </w: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18"/>
        <w:gridCol w:w="4819"/>
      </w:tblGrid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Standard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Capacités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Connaissances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Standard"/>
            </w:pPr>
            <w:r>
              <w:t xml:space="preserve">Résoudre des équations du type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 xml:space="preserve">=b </m:t>
              </m:r>
            </m:oMath>
            <w:r>
              <w:t xml:space="preserve">et d'inéquations du type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>≥b</m:t>
              </m:r>
            </m:oMath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</w:pPr>
            <w:r>
              <w:t xml:space="preserve">Processus de résolution d'équations du type 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 xml:space="preserve">=b </m:t>
              </m:r>
            </m:oMath>
            <w:r>
              <w:t>ou d'iné</w:t>
            </w:r>
            <w:proofErr w:type="spellStart"/>
            <w:r>
              <w:t>quations</w:t>
            </w:r>
            <w:proofErr w:type="spellEnd"/>
            <w:r>
              <w:t xml:space="preserve"> du </w:t>
            </w:r>
            <w:proofErr w:type="gramStart"/>
            <w:r>
              <w:t xml:space="preserve">type </w:t>
            </w:r>
            <m:oMath>
              <w:proofErr w:type="gramEnd"/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e</m:t>
                  </m:r>
                </m:e>
                <m:sup>
                  <m:r>
                    <w:rPr>
                      <w:rFonts w:ascii="Cambria Math" w:hAnsi="Cambria Math"/>
                    </w:rPr>
                    <m:t>ax</m:t>
                  </m:r>
                </m:sup>
              </m:sSup>
              <m:r>
                <w:rPr>
                  <w:rFonts w:ascii="Cambria Math" w:hAnsi="Cambria Math"/>
                </w:rPr>
                <m:t>≥b</m:t>
              </m:r>
            </m:oMath>
            <w:r>
              <w:t>.</w:t>
            </w:r>
          </w:p>
        </w:tc>
      </w:tr>
    </w:tbl>
    <w:p w:rsidR="00FE5914" w:rsidRDefault="00FE5914">
      <w:pPr>
        <w:pStyle w:val="Standard"/>
      </w:pPr>
    </w:p>
    <w:p w:rsidR="00FE5914" w:rsidRDefault="00EF37E4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Pré-requis :</w:t>
      </w:r>
    </w:p>
    <w:p w:rsidR="00FE5914" w:rsidRDefault="00EF37E4">
      <w:pPr>
        <w:pStyle w:val="Standard"/>
      </w:pPr>
      <w:r>
        <w:t>Représenter à l'aide des TIC un nuage de points.</w:t>
      </w:r>
    </w:p>
    <w:p w:rsidR="00FE5914" w:rsidRDefault="00EF37E4">
      <w:pPr>
        <w:pStyle w:val="Standard"/>
      </w:pPr>
      <w:r>
        <w:t>Déterminer à l'aide des TIC, une équation de droite qui exprime de façon approchée une relation entre les ordonnées et les abscisses des points du nuage.</w:t>
      </w:r>
    </w:p>
    <w:p w:rsidR="00FE5914" w:rsidRDefault="00EF37E4">
      <w:pPr>
        <w:pStyle w:val="Standard"/>
      </w:pPr>
      <w:r>
        <w:t xml:space="preserve">Utiliser cette </w:t>
      </w:r>
      <w:r>
        <w:t>équation pour interpoler ou extrapoler.</w:t>
      </w:r>
    </w:p>
    <w:p w:rsidR="00FE5914" w:rsidRDefault="00FE5914">
      <w:pPr>
        <w:pStyle w:val="Standard"/>
      </w:pPr>
    </w:p>
    <w:p w:rsidR="00FE5914" w:rsidRDefault="00EF37E4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rPr>
          <w:b/>
          <w:bCs/>
          <w:u w:val="single"/>
        </w:rPr>
      </w:pPr>
      <w:r>
        <w:rPr>
          <w:b/>
          <w:bCs/>
          <w:u w:val="single"/>
        </w:rPr>
        <w:t>Situation du problème :</w:t>
      </w:r>
    </w:p>
    <w:p w:rsidR="00FE5914" w:rsidRDefault="00EF37E4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</w:pPr>
      <w:r>
        <w:rPr>
          <w:b/>
          <w:bCs/>
        </w:rPr>
        <w:t>Le record du monde d’</w:t>
      </w:r>
      <w:proofErr w:type="spellStart"/>
      <w:r>
        <w:rPr>
          <w:b/>
          <w:bCs/>
        </w:rPr>
        <w:t>Usain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Bolt</w:t>
      </w:r>
      <w:proofErr w:type="spellEnd"/>
      <w:r>
        <w:rPr>
          <w:b/>
          <w:bCs/>
        </w:rPr>
        <w:t xml:space="preserve"> </w:t>
      </w:r>
      <w:r>
        <w:rPr>
          <w:rFonts w:eastAsia="OpenSymbol" w:cs="OpenSymbol"/>
          <w:b/>
          <w:bCs/>
        </w:rPr>
        <w:t>était-il prévisible, au vu de l'évolution au cours du temps des records mondiaux ?</w:t>
      </w:r>
    </w:p>
    <w:p w:rsidR="00FE5914" w:rsidRDefault="00FE5914">
      <w:pPr>
        <w:pStyle w:val="Standard"/>
        <w:spacing w:line="360" w:lineRule="auto"/>
        <w:rPr>
          <w:rFonts w:eastAsia="OpenSymbol" w:cs="OpenSymbol"/>
          <w:b/>
          <w:bCs/>
          <w:u w:val="single"/>
        </w:rPr>
      </w:pPr>
    </w:p>
    <w:p w:rsidR="00FE5914" w:rsidRDefault="00EF37E4">
      <w:pPr>
        <w:pStyle w:val="Standard"/>
        <w:spacing w:line="360" w:lineRule="auto"/>
        <w:rPr>
          <w:rFonts w:eastAsia="OpenSymbol" w:cs="OpenSymbol"/>
          <w:b/>
          <w:bCs/>
          <w:u w:val="single"/>
        </w:rPr>
      </w:pPr>
      <w:r>
        <w:rPr>
          <w:rFonts w:eastAsia="OpenSymbol" w:cs="OpenSymbol"/>
          <w:b/>
          <w:bCs/>
          <w:u w:val="single"/>
        </w:rPr>
        <w:t>Déroulement attendu par l'enseignant :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 xml:space="preserve">1) Représentation à l'aide des TIC </w:t>
      </w:r>
      <w:r>
        <w:rPr>
          <w:rFonts w:eastAsia="OpenSymbol" w:cs="OpenSymbol"/>
        </w:rPr>
        <w:t>du nuage de points représentant le temps de parcours du 100 m. en fonction de l'année où le record a été battu de 1900 à 2008.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2) Détermination de l'interpolation linéaire de ces résultats à l'aide des TIC.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3) Constat de l'inefficacité de la méthode.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4)</w:t>
      </w:r>
      <w:r>
        <w:rPr>
          <w:rFonts w:eastAsia="OpenSymbol" w:cs="OpenSymbol"/>
        </w:rPr>
        <w:t xml:space="preserve"> Recherche d'une autre interpolation à l'aide des fonctions du logiciel utilisé (si possible).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5) Tracé de la fonction proposée pour interpoler.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6) Détermination de la date où le record aurait du être battu selon ce modèle. Conclusion.</w:t>
      </w:r>
    </w:p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EF37E4">
      <w:pPr>
        <w:pStyle w:val="Standard"/>
        <w:spacing w:line="360" w:lineRule="auto"/>
        <w:rPr>
          <w:rFonts w:eastAsia="OpenSymbol" w:cs="OpenSymbol"/>
          <w:i/>
        </w:rPr>
      </w:pPr>
      <w:r>
        <w:rPr>
          <w:rFonts w:eastAsia="OpenSymbol" w:cs="OpenSymbol"/>
          <w:i/>
        </w:rPr>
        <w:t>Ce déroulement pe</w:t>
      </w:r>
      <w:r>
        <w:rPr>
          <w:rFonts w:eastAsia="OpenSymbol" w:cs="OpenSymbol"/>
          <w:i/>
        </w:rPr>
        <w:t>ut être adapté au niveau des élèves en formation et du matériel disponible dans l'établissement.</w:t>
      </w:r>
    </w:p>
    <w:p w:rsidR="00FE5914" w:rsidRDefault="00EF37E4">
      <w:pPr>
        <w:pStyle w:val="Standard"/>
        <w:spacing w:line="360" w:lineRule="auto"/>
        <w:rPr>
          <w:rFonts w:eastAsia="OpenSymbol" w:cs="OpenSymbol"/>
          <w:i/>
        </w:rPr>
      </w:pPr>
      <w:r>
        <w:rPr>
          <w:rFonts w:eastAsia="OpenSymbol" w:cs="OpenSymbol"/>
          <w:i/>
        </w:rPr>
        <w:t xml:space="preserve">Un exemple de document élève est donné pour l'usage du logiciel </w:t>
      </w:r>
      <w:proofErr w:type="spellStart"/>
      <w:r>
        <w:rPr>
          <w:rFonts w:eastAsia="OpenSymbol" w:cs="OpenSymbol"/>
          <w:i/>
        </w:rPr>
        <w:t>Géogébra</w:t>
      </w:r>
      <w:proofErr w:type="spellEnd"/>
      <w:r>
        <w:rPr>
          <w:rFonts w:eastAsia="OpenSymbol" w:cs="OpenSymbol"/>
          <w:i/>
        </w:rPr>
        <w:t xml:space="preserve"> mais l'essentiel de la démarche peut être faite avec une calculatrice graphique.</w:t>
      </w:r>
    </w:p>
    <w:p w:rsidR="00FE5914" w:rsidRDefault="00FE5914">
      <w:pPr>
        <w:pStyle w:val="Standard"/>
        <w:spacing w:line="360" w:lineRule="auto"/>
        <w:rPr>
          <w:rFonts w:eastAsia="OpenSymbol" w:cs="OpenSymbol"/>
          <w:i/>
        </w:rPr>
      </w:pP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  <w:u w:val="single"/>
        </w:rPr>
        <w:t>Sour</w:t>
      </w:r>
      <w:r>
        <w:rPr>
          <w:rFonts w:eastAsia="OpenSymbol" w:cs="OpenSymbol"/>
          <w:u w:val="single"/>
        </w:rPr>
        <w:t>ce internet :</w:t>
      </w:r>
      <w:r>
        <w:rPr>
          <w:rFonts w:eastAsia="OpenSymbol" w:cs="OpenSymbol"/>
        </w:rPr>
        <w:t xml:space="preserve"> </w:t>
      </w:r>
      <w:hyperlink r:id="rId6" w:history="1">
        <w:r>
          <w:rPr>
            <w:rFonts w:eastAsia="OpenSymbol" w:cs="OpenSymbol"/>
          </w:rPr>
          <w:t>http://ideaisaac.blogspot.com/2008/09/world-records-for-mens-100-m-defy.html</w:t>
        </w:r>
      </w:hyperlink>
    </w:p>
    <w:p w:rsidR="00FE5914" w:rsidRDefault="00EF37E4">
      <w:pPr>
        <w:pStyle w:val="Standard"/>
        <w:pageBreakBefore/>
        <w:spacing w:line="360" w:lineRule="auto"/>
        <w:rPr>
          <w:rFonts w:eastAsia="OpenSymbol" w:cs="OpenSymbol"/>
          <w:i/>
          <w:iCs/>
          <w:sz w:val="30"/>
          <w:szCs w:val="30"/>
        </w:rPr>
      </w:pPr>
      <w:r>
        <w:rPr>
          <w:rFonts w:eastAsia="OpenSymbol" w:cs="OpenSymbol"/>
          <w:i/>
          <w:iCs/>
          <w:sz w:val="30"/>
          <w:szCs w:val="30"/>
        </w:rPr>
        <w:lastRenderedPageBreak/>
        <w:t>Document élève page 1 :</w:t>
      </w:r>
    </w:p>
    <w:p w:rsidR="00FE5914" w:rsidRDefault="00EF37E4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line="360" w:lineRule="auto"/>
        <w:jc w:val="center"/>
        <w:rPr>
          <w:rFonts w:eastAsia="OpenSymbol" w:cs="OpenSymbol"/>
          <w:b/>
          <w:bCs/>
          <w:sz w:val="26"/>
          <w:szCs w:val="26"/>
        </w:rPr>
      </w:pPr>
      <w:r>
        <w:rPr>
          <w:rFonts w:eastAsia="OpenSymbol" w:cs="OpenSymbol"/>
          <w:b/>
          <w:bCs/>
          <w:sz w:val="26"/>
          <w:szCs w:val="26"/>
        </w:rPr>
        <w:t>Le record du monde d’</w:t>
      </w:r>
      <w:proofErr w:type="spellStart"/>
      <w:r>
        <w:rPr>
          <w:rFonts w:eastAsia="OpenSymbol" w:cs="OpenSymbol"/>
          <w:b/>
          <w:bCs/>
          <w:sz w:val="26"/>
          <w:szCs w:val="26"/>
        </w:rPr>
        <w:t>Usain</w:t>
      </w:r>
      <w:proofErr w:type="spellEnd"/>
      <w:r>
        <w:rPr>
          <w:rFonts w:eastAsia="OpenSymbol" w:cs="OpenSymbol"/>
          <w:b/>
          <w:bCs/>
          <w:sz w:val="26"/>
          <w:szCs w:val="26"/>
        </w:rPr>
        <w:t xml:space="preserve"> </w:t>
      </w:r>
      <w:proofErr w:type="spellStart"/>
      <w:r>
        <w:rPr>
          <w:rFonts w:eastAsia="OpenSymbol" w:cs="OpenSymbol"/>
          <w:b/>
          <w:bCs/>
          <w:sz w:val="26"/>
          <w:szCs w:val="26"/>
        </w:rPr>
        <w:t>Bolt</w:t>
      </w:r>
      <w:proofErr w:type="spellEnd"/>
      <w:r>
        <w:rPr>
          <w:rFonts w:eastAsia="OpenSymbol" w:cs="OpenSymbol"/>
          <w:b/>
          <w:bCs/>
          <w:sz w:val="26"/>
          <w:szCs w:val="26"/>
        </w:rPr>
        <w:t xml:space="preserve"> en 2009 était-i</w:t>
      </w:r>
      <w:r>
        <w:rPr>
          <w:rFonts w:eastAsia="OpenSymbol" w:cs="OpenSymbol"/>
          <w:b/>
          <w:bCs/>
          <w:sz w:val="26"/>
          <w:szCs w:val="26"/>
        </w:rPr>
        <w:t>l prévisible?</w:t>
      </w:r>
    </w:p>
    <w:p w:rsidR="00FE5914" w:rsidRDefault="00EF37E4">
      <w:pPr>
        <w:pStyle w:val="Standard"/>
      </w:pP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-40681</wp:posOffset>
            </wp:positionH>
            <wp:positionV relativeFrom="paragraph">
              <wp:posOffset>236884</wp:posOffset>
            </wp:positionV>
            <wp:extent cx="2676604" cy="1714682"/>
            <wp:effectExtent l="0" t="0" r="0" b="0"/>
            <wp:wrapSquare wrapText="bothSides"/>
            <wp:docPr id="1" name="ima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6604" cy="17146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EF37E4">
      <w:pPr>
        <w:pStyle w:val="Standard"/>
      </w:pPr>
      <w:r>
        <w:t>Le record du monde sur 100 m d’</w:t>
      </w:r>
      <w:proofErr w:type="spellStart"/>
      <w:r>
        <w:t>Usain</w:t>
      </w:r>
      <w:proofErr w:type="spellEnd"/>
      <w:r>
        <w:t xml:space="preserve"> </w:t>
      </w:r>
      <w:proofErr w:type="spellStart"/>
      <w:r>
        <w:t>Bolt</w:t>
      </w:r>
      <w:proofErr w:type="spellEnd"/>
      <w:r>
        <w:t xml:space="preserve"> à Berlin en août 2009 a surpris  plusieurs personnes.</w:t>
      </w: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FE5914">
      <w:pPr>
        <w:pStyle w:val="Standard"/>
      </w:pPr>
    </w:p>
    <w:p w:rsidR="00FE5914" w:rsidRDefault="00EF37E4">
      <w:pPr>
        <w:pStyle w:val="Standard"/>
        <w:rPr>
          <w:u w:val="single"/>
        </w:rPr>
      </w:pPr>
      <w:r>
        <w:rPr>
          <w:u w:val="single"/>
        </w:rPr>
        <w:t>A) Recherche d'une modélisation de l'évolution des records du monde de temps de parcours du 100 mètres homme :</w:t>
      </w:r>
    </w:p>
    <w:p w:rsidR="00FE5914" w:rsidRDefault="00FE5914">
      <w:pPr>
        <w:pStyle w:val="Standard"/>
        <w:rPr>
          <w:u w:val="single"/>
        </w:rPr>
      </w:pPr>
    </w:p>
    <w:p w:rsidR="00FE5914" w:rsidRDefault="00EF37E4">
      <w:pPr>
        <w:pStyle w:val="Standard"/>
      </w:pPr>
      <w:r>
        <w:tab/>
        <w:t xml:space="preserve">Depuis 1900, les </w:t>
      </w:r>
      <w:r>
        <w:t xml:space="preserve">records du temps de parcours du 100 m. homme ont évolué de la façon suivante (source </w:t>
      </w:r>
      <w:proofErr w:type="spellStart"/>
      <w:r>
        <w:t>wikipédia</w:t>
      </w:r>
      <w:proofErr w:type="spellEnd"/>
      <w:r>
        <w:t>) jusqu'en 2008 :</w:t>
      </w:r>
    </w:p>
    <w:p w:rsidR="00FE5914" w:rsidRDefault="00FE5914">
      <w:pPr>
        <w:pStyle w:val="Standard"/>
        <w:rPr>
          <w:rFonts w:eastAsia="OpenSymbol" w:cs="OpenSymbol"/>
        </w:rPr>
      </w:pPr>
    </w:p>
    <w:tbl>
      <w:tblPr>
        <w:tblW w:w="8925" w:type="dxa"/>
        <w:tblInd w:w="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1770"/>
        <w:gridCol w:w="2325"/>
        <w:gridCol w:w="2445"/>
      </w:tblGrid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Barrière (en secondes)</w:t>
            </w:r>
          </w:p>
        </w:tc>
        <w:tc>
          <w:tcPr>
            <w:tcW w:w="1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Athlète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Date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Temps (en secondes)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10,7 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 xml:space="preserve">Don </w:t>
            </w:r>
            <w:proofErr w:type="spellStart"/>
            <w:r>
              <w:t>Lippincott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06/07/1912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10,6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10,5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Charles Paddock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23/04/1921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10,4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10,4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Percy Williams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09/08/1930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 10,3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10,3 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Jesse Owens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20/06/1936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10,2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10,2 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Willie Williams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03/08/1956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10,1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10,1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 xml:space="preserve">Armin </w:t>
            </w:r>
            <w:proofErr w:type="spellStart"/>
            <w:r>
              <w:t>Hary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21/06/1960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10,0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10,0 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 xml:space="preserve">Jim </w:t>
            </w:r>
            <w:proofErr w:type="spellStart"/>
            <w:r>
              <w:t>Hines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20/06/1968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9,95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9,9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Carl Lewis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25/08/1991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9,86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 xml:space="preserve">9,8  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r>
              <w:t>Maurice Greene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16/06/1999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9,79</w:t>
            </w:r>
          </w:p>
        </w:tc>
      </w:tr>
      <w:tr w:rsidR="00FE5914" w:rsidTr="00FE5914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9,7</w:t>
            </w:r>
          </w:p>
        </w:tc>
        <w:tc>
          <w:tcPr>
            <w:tcW w:w="17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</w:pPr>
            <w:proofErr w:type="spellStart"/>
            <w:r>
              <w:t>Usain</w:t>
            </w:r>
            <w:proofErr w:type="spellEnd"/>
            <w:r>
              <w:t xml:space="preserve"> </w:t>
            </w:r>
            <w:proofErr w:type="spellStart"/>
            <w:r>
              <w:t>Bolt</w:t>
            </w:r>
            <w:proofErr w:type="spell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16/08/2008</w:t>
            </w:r>
          </w:p>
        </w:tc>
        <w:tc>
          <w:tcPr>
            <w:tcW w:w="2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5914" w:rsidRDefault="00EF37E4">
            <w:pPr>
              <w:pStyle w:val="TableContents"/>
              <w:jc w:val="center"/>
              <w:rPr>
                <w:rFonts w:eastAsia="OpenSymbol" w:cs="OpenSymbol"/>
              </w:rPr>
            </w:pPr>
            <w:r>
              <w:rPr>
                <w:rFonts w:eastAsia="OpenSymbol" w:cs="OpenSymbol"/>
              </w:rPr>
              <w:t>9,69</w:t>
            </w:r>
          </w:p>
        </w:tc>
      </w:tr>
    </w:tbl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1) Représenter le nuage du point dont les abscisses sont le numéro de l'année (numéro d’année = année-1900) et l'ordonnée le temps du record du monde (en secondes).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2) Déterminer une interpolation linéaire de ces points.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3) Indiqu</w:t>
      </w:r>
      <w:r>
        <w:rPr>
          <w:rFonts w:eastAsia="OpenSymbol" w:cs="OpenSymbol"/>
        </w:rPr>
        <w:t>er si cette interpolation vous semble fournir un modèle acceptable.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 xml:space="preserve">4) Chercher, à l'aide des outils du logiciel </w:t>
      </w:r>
      <w:proofErr w:type="spellStart"/>
      <w:r>
        <w:rPr>
          <w:rFonts w:eastAsia="OpenSymbol" w:cs="OpenSymbol"/>
        </w:rPr>
        <w:t>Géogébra</w:t>
      </w:r>
      <w:proofErr w:type="spellEnd"/>
      <w:r>
        <w:rPr>
          <w:rFonts w:eastAsia="OpenSymbol" w:cs="OpenSymbol"/>
        </w:rPr>
        <w:t xml:space="preserve"> (</w:t>
      </w:r>
      <w:proofErr w:type="spellStart"/>
      <w:r>
        <w:rPr>
          <w:rFonts w:eastAsia="OpenSymbol" w:cs="OpenSymbol"/>
        </w:rPr>
        <w:t>RegExp</w:t>
      </w:r>
      <w:proofErr w:type="spellEnd"/>
      <w:r>
        <w:rPr>
          <w:rFonts w:eastAsia="OpenSymbol" w:cs="OpenSymbol"/>
        </w:rPr>
        <w:t xml:space="preserve">, </w:t>
      </w:r>
      <w:proofErr w:type="spellStart"/>
      <w:r>
        <w:rPr>
          <w:rFonts w:eastAsia="OpenSymbol" w:cs="OpenSymbol"/>
        </w:rPr>
        <w:t>RegLog</w:t>
      </w:r>
      <w:proofErr w:type="spellEnd"/>
      <w:r>
        <w:rPr>
          <w:rFonts w:eastAsia="OpenSymbol" w:cs="OpenSymbol"/>
        </w:rPr>
        <w:t>.....) d'autres modèles. Indiquer si ces modèles sont satisfaisants.</w:t>
      </w:r>
    </w:p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FE5914">
      <w:pPr>
        <w:pStyle w:val="Standard"/>
        <w:spacing w:line="360" w:lineRule="auto"/>
        <w:rPr>
          <w:rFonts w:eastAsia="OpenSymbol" w:cs="OpenSymbol"/>
          <w:u w:val="single"/>
        </w:rPr>
      </w:pPr>
    </w:p>
    <w:p w:rsidR="00FE5914" w:rsidRDefault="00EF37E4">
      <w:pPr>
        <w:pStyle w:val="Standard"/>
        <w:pageBreakBefore/>
        <w:spacing w:line="360" w:lineRule="auto"/>
      </w:pPr>
      <w:r>
        <w:rPr>
          <w:rFonts w:eastAsia="OpenSymbol" w:cs="OpenSymbol"/>
          <w:i/>
          <w:iCs/>
          <w:sz w:val="30"/>
          <w:szCs w:val="30"/>
        </w:rPr>
        <w:t>Document élève page 2 :</w:t>
      </w:r>
    </w:p>
    <w:p w:rsidR="00FE5914" w:rsidRDefault="00EF37E4">
      <w:pPr>
        <w:pStyle w:val="Standard"/>
        <w:spacing w:line="360" w:lineRule="auto"/>
        <w:rPr>
          <w:rFonts w:eastAsia="OpenSymbol" w:cs="OpenSymbol"/>
          <w:u w:val="single"/>
        </w:rPr>
      </w:pPr>
      <w:r>
        <w:rPr>
          <w:rFonts w:eastAsia="OpenSymbol" w:cs="OpenSymbol"/>
          <w:u w:val="single"/>
        </w:rPr>
        <w:t xml:space="preserve">B) Utilisation du </w:t>
      </w:r>
      <w:r>
        <w:rPr>
          <w:rFonts w:eastAsia="OpenSymbol" w:cs="OpenSymbol"/>
          <w:u w:val="single"/>
        </w:rPr>
        <w:t>modèle de chercheurs japonais :</w: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</w:rPr>
        <w:tab/>
        <w:t xml:space="preserve">Des chercheurs de l’Institut de l'Évaluation et d’Analyse des Données (IDEA) au Japon, ont établi une fonction </w:t>
      </w:r>
      <w:r>
        <w:rPr>
          <w:rFonts w:eastAsia="OpenSymbol" w:cs="OpenSymbol"/>
          <w:i/>
          <w:iCs/>
        </w:rPr>
        <w:t>f</w:t>
      </w:r>
      <w:r>
        <w:rPr>
          <w:rFonts w:eastAsia="OpenSymbol" w:cs="OpenSymbol"/>
        </w:rPr>
        <w:t xml:space="preserve"> qui modélise les temps des records du monde du 100 mètres (en secondes) en fonction du numéro de l'année.</w:t>
      </w:r>
    </w:p>
    <w:p w:rsidR="00FE5914" w:rsidRDefault="00EF37E4">
      <w:pPr>
        <w:pStyle w:val="Standard"/>
        <w:spacing w:line="360" w:lineRule="auto"/>
      </w:pPr>
      <w:proofErr w:type="gramStart"/>
      <w:r>
        <w:rPr>
          <w:rFonts w:eastAsia="OpenSymbol" w:cs="OpenSymbol"/>
          <w:i/>
          <w:iCs/>
        </w:rPr>
        <w:t>f</w:t>
      </w:r>
      <w:proofErr w:type="gramEnd"/>
      <w:r>
        <w:rPr>
          <w:rFonts w:eastAsia="OpenSymbol" w:cs="OpenSymbol"/>
        </w:rPr>
        <w:t xml:space="preserve"> es</w:t>
      </w:r>
      <w:r>
        <w:rPr>
          <w:rFonts w:eastAsia="OpenSymbol" w:cs="OpenSymbol"/>
        </w:rPr>
        <w:t xml:space="preserve">t définie sur l'intervalle [0; 100] par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9,43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1,3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0,0127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</m:oMath>
    </w:p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1) Tracer la courbe représentative de la fonction sur le même graphique que précédemment.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2) Rédiger une phrase qui compare la validité de l'interpolation linéaire et la courbe représentative de la fonction.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 xml:space="preserve">3) </w:t>
      </w:r>
      <w:r>
        <w:rPr>
          <w:rFonts w:eastAsia="OpenSymbol" w:cs="OpenSymbol"/>
        </w:rPr>
        <w:t>Utiliser la courbe obtenue à la question précédente pour déterminer graphiquement à quelle date la valeur de 9,58 s. devrait être atteinte selon ce modèle.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ab/>
        <w:t>4) Conclure sur le problème posé : « Le record du monde d’</w:t>
      </w:r>
      <w:proofErr w:type="spellStart"/>
      <w:r>
        <w:rPr>
          <w:rFonts w:eastAsia="OpenSymbol" w:cs="OpenSymbol"/>
        </w:rPr>
        <w:t>Usain</w:t>
      </w:r>
      <w:proofErr w:type="spellEnd"/>
      <w:r>
        <w:rPr>
          <w:rFonts w:eastAsia="OpenSymbol" w:cs="OpenSymbol"/>
        </w:rPr>
        <w:t xml:space="preserve"> </w:t>
      </w:r>
      <w:proofErr w:type="spellStart"/>
      <w:r>
        <w:rPr>
          <w:rFonts w:eastAsia="OpenSymbol" w:cs="OpenSymbol"/>
        </w:rPr>
        <w:t>Bolt</w:t>
      </w:r>
      <w:proofErr w:type="spellEnd"/>
      <w:r>
        <w:rPr>
          <w:rFonts w:eastAsia="OpenSymbol" w:cs="OpenSymbol"/>
        </w:rPr>
        <w:t xml:space="preserve"> en 2009 était-il prévisible? »</w:t>
      </w:r>
    </w:p>
    <w:p w:rsidR="00FE5914" w:rsidRDefault="00EF37E4">
      <w:pPr>
        <w:pStyle w:val="Standard"/>
        <w:pageBreakBefore/>
        <w:spacing w:line="360" w:lineRule="auto"/>
      </w:pPr>
      <w:r>
        <w:rPr>
          <w:rFonts w:eastAsia="OpenSymbol" w:cs="OpenSymbol"/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13331</wp:posOffset>
            </wp:positionH>
            <wp:positionV relativeFrom="paragraph">
              <wp:posOffset>765810</wp:posOffset>
            </wp:positionV>
            <wp:extent cx="6200775" cy="3981453"/>
            <wp:effectExtent l="0" t="0" r="0" b="0"/>
            <wp:wrapSquare wrapText="bothSides"/>
            <wp:docPr id="2" name="image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 t="19947" b="5687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39814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E5914" w:rsidRPr="00FE5914">
        <w:rPr>
          <w:rFonts w:eastAsia="OpenSymbol" w:cs="OpenSymbo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12.4pt;margin-top:182.95pt;width:67.5pt;height:27.05pt;z-index:12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r>
                    <w:t>Coordonnées points</w:t>
                  </w:r>
                </w:p>
              </w:txbxContent>
            </v:textbox>
          </v:shape>
        </w:pict>
      </w:r>
      <w:r>
        <w:rPr>
          <w:rFonts w:eastAsia="OpenSymbol" w:cs="OpenSymbol"/>
          <w:i/>
          <w:iCs/>
          <w:sz w:val="30"/>
          <w:szCs w:val="30"/>
        </w:rPr>
        <w:t>Document enseignant page 1:</w: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</w:rPr>
        <w:t xml:space="preserve">Copies d'écran du logiciel </w:t>
      </w:r>
      <w:proofErr w:type="spellStart"/>
      <w:r>
        <w:rPr>
          <w:rFonts w:eastAsia="OpenSymbol" w:cs="OpenSymbol"/>
        </w:rPr>
        <w:t>Géogébra</w:t>
      </w:r>
      <w:proofErr w:type="spellEnd"/>
      <w:r>
        <w:rPr>
          <w:rFonts w:eastAsia="OpenSymbol" w:cs="OpenSymbol"/>
        </w:rPr>
        <w:t xml:space="preserve"> :</w:t>
      </w:r>
      <w:r w:rsidR="00FE5914" w:rsidRPr="00FE5914">
        <w:rPr>
          <w:rFonts w:eastAsia="OpenSymbol" w:cs="OpenSymbol"/>
        </w:rPr>
        <w:pict>
          <v:shape id="Text Box 4" o:spid="_x0000_s1028" type="#_x0000_t202" style="position:absolute;margin-left:233.4pt;margin-top:109.1pt;width:57.05pt;height:24.8pt;z-index:11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proofErr w:type="gramStart"/>
                  <w:r>
                    <w:t>temps</w:t>
                  </w:r>
                  <w:proofErr w:type="gramEnd"/>
                </w:p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Text Box 5" o:spid="_x0000_s1029" type="#_x0000_t202" style="position:absolute;margin-left:223.65pt;margin-top:69.35pt;width:63pt;height:24pt;z-index:10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proofErr w:type="spellStart"/>
                  <w:proofErr w:type="gramStart"/>
                  <w:r>
                    <w:t>n°</w:t>
                  </w:r>
                  <w:proofErr w:type="gramEnd"/>
                  <w:r>
                    <w:t>année</w:t>
                  </w:r>
                  <w:proofErr w:type="spellEnd"/>
                </w:p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Line 6" o:spid="_x0000_s1030" style="position:absolute;margin-left:268.65pt;margin-top:73.85pt;width:128.25pt;height:93pt;flip:x;z-index:9;visibility:visible;mso-wrap-style:square;mso-position-horizontal-relative:text;mso-position-vertical-relative:text;v-text-anchor:middle" coordsize="1628775,1181103" o:spt="100" adj="-11796480,,5400" path="m,l1628775,1181103e" filled="f" strokeweight=".35281mm">
            <v:stroke startarrow="open" joinstyle="round"/>
            <v:formulas/>
            <v:path o:connecttype="custom" o:connectlocs="814388,0;1628775,590552;814388,1181103;0,590552;0,0;1628775,1181103" o:connectangles="270,0,90,180,90,270" textboxrect="0,0,1628775,1181103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Line 7" o:spid="_x0000_s1031" style="position:absolute;margin-left:268.65pt;margin-top:64.85pt;width:105pt;height:54.75pt;flip:x;z-index:8;visibility:visible;mso-wrap-style:square;mso-position-horizontal-relative:text;mso-position-vertical-relative:text;v-text-anchor:middle" coordsize="1333496,695328" o:spt="100" adj="-11796480,,5400" path="m,l1333496,695328e" filled="f" strokeweight=".35281mm">
            <v:stroke startarrow="open" joinstyle="round"/>
            <v:formulas/>
            <v:path o:connecttype="custom" o:connectlocs="666748,0;1333496,347664;666748,695328;0,347664;0,0;1333496,695328" o:connectangles="270,0,90,180,90,270" textboxrect="0,0,1333496,695328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Line 8" o:spid="_x0000_s1032" style="position:absolute;margin-left:267.9pt;margin-top:59.45pt;width:84pt;height:17.25pt;flip:x;z-index:7;visibility:visible;mso-wrap-style:square;mso-position-horizontal-relative:text;mso-position-vertical-relative:text;v-text-anchor:middle" coordsize="1066803,219071" o:spt="100" adj="-11796480,,5400" path="m,l1066803,219071e" filled="f" strokeweight=".35281mm">
            <v:stroke startarrow="open" joinstyle="round"/>
            <v:formulas/>
            <v:path o:connecttype="custom" o:connectlocs="533402,0;1066803,109536;533402,219071;0,109536;0,0;1066803,219071" o:connectangles="270,0,90,180,90,270" textboxrect="0,0,1066803,219071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>Pour afficher le tableur, cocher la case correspondante dans l'onglet affichage.</w:t>
      </w:r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 xml:space="preserve">Cellule C1, taper (A1, A10). Tirer sur toute la </w:t>
      </w:r>
      <w:r>
        <w:rPr>
          <w:rFonts w:eastAsia="OpenSymbol" w:cs="OpenSymbol"/>
        </w:rPr>
        <w:t>colonne.</w: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  <w:noProof/>
        </w:rPr>
        <w:drawing>
          <wp:anchor distT="0" distB="0" distL="114300" distR="114300" simplePos="0" relativeHeight="13" behindDoc="0" locked="0" layoutInCell="1" allowOverlap="1">
            <wp:simplePos x="0" y="0"/>
            <wp:positionH relativeFrom="column">
              <wp:posOffset>-9363</wp:posOffset>
            </wp:positionH>
            <wp:positionV relativeFrom="paragraph">
              <wp:posOffset>158758</wp:posOffset>
            </wp:positionV>
            <wp:extent cx="6119640" cy="3427198"/>
            <wp:effectExtent l="0" t="0" r="0" b="0"/>
            <wp:wrapSquare wrapText="bothSides"/>
            <wp:docPr id="3" name="images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t="19947" b="5687"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427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E5914" w:rsidRPr="00FE5914">
        <w:rPr>
          <w:rFonts w:eastAsia="OpenSymbol" w:cs="OpenSymbol"/>
        </w:rPr>
        <w:pict>
          <v:shape id="Line 9" o:spid="_x0000_s1033" style="position:absolute;margin-left:51.9pt;margin-top:194.95pt;width:11.25pt;height:66.6pt;flip:x y;z-index:14;visibility:visible;mso-wrap-style:square;mso-position-horizontal-relative:text;mso-position-vertical-relative:text;v-text-anchor:middle" coordsize="142875,845820" o:spt="100" adj="-11796480,,5400" path="m,l142875,845820e" filled="f" strokeweight=".35281mm">
            <v:stroke startarrow="open" joinstyle="round"/>
            <v:formulas/>
            <v:path o:connecttype="custom" o:connectlocs="71438,0;142875,422910;71438,845820;0,422910;0,0;142875,845820" o:connectangles="270,0,90,180,90,270" textboxrect="0,0,142875,845820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Text Box 10" o:spid="_x0000_s1034" type="#_x0000_t202" style="position:absolute;margin-left:5.4pt;margin-top:176.95pt;width:98.3pt;height:42pt;z-index:15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proofErr w:type="spellStart"/>
                  <w:proofErr w:type="gramStart"/>
                  <w:r>
                    <w:t>RegLin</w:t>
                  </w:r>
                  <w:proofErr w:type="spellEnd"/>
                  <w:r>
                    <w:t>[</w:t>
                  </w:r>
                  <w:proofErr w:type="gramEnd"/>
                  <w:r>
                    <w:t>C1,C10]</w:t>
                  </w:r>
                </w:p>
              </w:txbxContent>
            </v:textbox>
          </v:shape>
        </w:pict>
      </w:r>
    </w:p>
    <w:p w:rsidR="00FE5914" w:rsidRDefault="00EF37E4">
      <w:pPr>
        <w:pStyle w:val="Standard"/>
        <w:pageBreakBefore/>
        <w:spacing w:line="360" w:lineRule="auto"/>
      </w:pPr>
      <w:r>
        <w:rPr>
          <w:rFonts w:eastAsia="OpenSymbol" w:cs="OpenSymbol"/>
          <w:i/>
          <w:iCs/>
          <w:noProof/>
          <w:sz w:val="30"/>
          <w:szCs w:val="30"/>
        </w:rPr>
        <w:drawing>
          <wp:anchor distT="0" distB="0" distL="114300" distR="114300" simplePos="0" relativeHeight="16" behindDoc="0" locked="0" layoutInCell="1" allowOverlap="1">
            <wp:simplePos x="0" y="0"/>
            <wp:positionH relativeFrom="column">
              <wp:posOffset>66595</wp:posOffset>
            </wp:positionH>
            <wp:positionV relativeFrom="paragraph">
              <wp:posOffset>419042</wp:posOffset>
            </wp:positionV>
            <wp:extent cx="6119640" cy="3427198"/>
            <wp:effectExtent l="0" t="0" r="0" b="0"/>
            <wp:wrapSquare wrapText="bothSides"/>
            <wp:docPr id="4" name="images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 t="19947" b="5687"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427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eastAsia="OpenSymbol" w:cs="OpenSymbol"/>
          <w:i/>
          <w:iCs/>
          <w:sz w:val="30"/>
          <w:szCs w:val="30"/>
        </w:rPr>
        <w:t>Document enseignant page 2 :</w: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</w:rPr>
        <w:t xml:space="preserve">Créer la fonction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9,43</m:t>
        </m:r>
        <m: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1,3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0,0127</m:t>
                </m:r>
                <m:r>
                  <w:rPr>
                    <w:rFonts w:ascii="Cambria Math" w:hAnsi="Cambria Math"/>
                  </w:rPr>
                  <m:t>x</m:t>
                </m:r>
              </m:e>
            </m:d>
          </m:sup>
        </m:sSup>
      </m:oMath>
    </w:p>
    <w:p w:rsidR="00FE5914" w:rsidRDefault="00FE5914">
      <w:pPr>
        <w:pStyle w:val="Standard"/>
        <w:spacing w:line="360" w:lineRule="auto"/>
        <w:rPr>
          <w:rFonts w:eastAsia="OpenSymbol" w:cs="OpenSymbol"/>
        </w:rPr>
      </w:pPr>
    </w:p>
    <w:p w:rsidR="00FE5914" w:rsidRDefault="00FE5914">
      <w:pPr>
        <w:pStyle w:val="Standard"/>
        <w:spacing w:line="360" w:lineRule="auto"/>
      </w:pPr>
      <w:r w:rsidRPr="00FE5914">
        <w:rPr>
          <w:rFonts w:eastAsia="OpenSymbol" w:cs="OpenSymbol"/>
          <w:i/>
          <w:iCs/>
          <w:sz w:val="30"/>
          <w:szCs w:val="30"/>
        </w:rPr>
        <w:pict>
          <v:shape id="Text Box 11" o:spid="_x0000_s1035" type="#_x0000_t202" style="position:absolute;margin-left:6.2pt;margin-top:135.85pt;width:126.75pt;height:21.05pt;z-index:21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r>
                    <w:t>Outil intersection</w:t>
                  </w:r>
                </w:p>
              </w:txbxContent>
            </v:textbox>
          </v:shape>
        </w:pict>
      </w:r>
      <w:r w:rsidRPr="00FE5914">
        <w:rPr>
          <w:rFonts w:eastAsia="OpenSymbol" w:cs="OpenSymbol"/>
          <w:i/>
          <w:iCs/>
          <w:sz w:val="30"/>
          <w:szCs w:val="30"/>
        </w:rPr>
        <w:pict>
          <v:shape id="Line 12" o:spid="_x0000_s1036" style="position:absolute;margin-left:16.1pt;margin-top:43.6pt;width:20.95pt;height:92.25pt;flip:x;z-index:20;visibility:visible;mso-wrap-style:square;mso-position-horizontal-relative:text;mso-position-vertical-relative:text;v-text-anchor:middle" coordsize="266062,1171575" o:spt="100" adj="-11796480,,5400" path="m,l266062,1171575e" filled="f" strokeweight=".35281mm">
            <v:stroke startarrow="open" joinstyle="round"/>
            <v:formulas/>
            <v:path o:connecttype="custom" o:connectlocs="133031,0;266062,585788;133031,1171575;0,585788;0,0;266062,1171575" o:connectangles="270,0,90,180,90,270" textboxrect="0,0,266062,1171575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  <w:noProof/>
        </w:rPr>
        <w:drawing>
          <wp:anchor distT="0" distB="0" distL="114300" distR="114300" simplePos="0" relativeHeight="17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19640" cy="3427198"/>
            <wp:effectExtent l="0" t="0" r="0" b="0"/>
            <wp:wrapSquare wrapText="bothSides"/>
            <wp:docPr id="5" name="images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t="19947" b="5687"/>
                    <a:stretch>
                      <a:fillRect/>
                    </a:stretch>
                  </pic:blipFill>
                  <pic:spPr>
                    <a:xfrm>
                      <a:off x="0" y="0"/>
                      <a:ext cx="6119640" cy="34271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E5914" w:rsidRPr="00FE5914">
        <w:rPr>
          <w:rFonts w:eastAsia="OpenSymbol" w:cs="OpenSymbol"/>
        </w:rPr>
        <w:pict>
          <v:shape id="AutoShape 13" o:spid="_x0000_s1037" style="position:absolute;margin-left:30.15pt;margin-top:57.4pt;width:44.3pt;height:21.05pt;z-index:22;visibility:visible;mso-wrap-style:square;mso-position-horizontal-relative:text;mso-position-vertical-relative:text;v-text-anchor:middle" coordsize="21600,21600" o:spt="100" adj="-11796480,,5400" path="m10800,r-1,c4835,,,4835,,10799v,5965,4835,10801,10800,10801c16764,21600,21600,16764,21600,10800,21600,4835,16764,,10800,xe" filled="f" strokeweight=".35281mm">
            <v:stroke joinstyle="miter"/>
            <v:formulas/>
            <v:path o:connecttype="custom" o:connectlocs="281306,0;562612,133667;281306,267333;0,133667;7323333,0;14646667,1653009;7323333,3306018;0,1653009;7323333,0;2144776,484120;0,1653009;2144776,2821898;7323333,3306018;12501889,2821898;14646667,1653009;12501889,484120" o:connectangles="270,0,90,180,270,0,90,180,270,270,270,270,270,270,270,270" textboxrect="3163,3163,18437,18437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Text Box 14" o:spid="_x0000_s1038" type="#_x0000_t202" style="position:absolute;margin-left:186.9pt;margin-top:68.5pt;width:119.25pt;height:27.1pt;z-index:19;visibility:visible;mso-wrap-style:square;mso-position-horizontal-relative:text;mso-position-vertical-relative:text;v-text-anchor:top" filled="f" stroked="f">
            <v:textbox style="mso-rotate-with-shape:t" inset="0,0,0,0">
              <w:txbxContent>
                <w:p w:rsidR="00FE5914" w:rsidRDefault="00EF37E4">
                  <w:r>
                    <w:t>Coordonnées du point d'intersection</w:t>
                  </w:r>
                </w:p>
              </w:txbxContent>
            </v:textbox>
          </v:shape>
        </w:pict>
      </w:r>
      <w:r w:rsidR="00FE5914" w:rsidRPr="00FE5914">
        <w:rPr>
          <w:rFonts w:eastAsia="OpenSymbol" w:cs="OpenSymbol"/>
        </w:rPr>
        <w:pict>
          <v:shape id="Line 15" o:spid="_x0000_s1039" style="position:absolute;margin-left:74.4pt;margin-top:68.5pt;width:112.5pt;height:10.5pt;z-index:18;visibility:visible;mso-wrap-style:square;mso-position-horizontal-relative:text;mso-position-vertical-relative:text;v-text-anchor:middle" coordsize="1428750,133346" o:spt="100" adj="-11796480,,5400" path="m,l1428750,133346e" filled="f" strokeweight=".35281mm">
            <v:stroke startarrow="open" joinstyle="round"/>
            <v:formulas/>
            <v:path o:connecttype="custom" o:connectlocs="714375,0;1428750,66673;714375,133346;0,66673;0,0;1428750,133346" o:connectangles="270,0,90,180,90,270" textboxrect="0,0,1428750,133346"/>
            <v:textbox style="mso-rotate-with-shape:t" inset="0,0,0,0">
              <w:txbxContent>
                <w:p w:rsidR="00FE5914" w:rsidRDefault="00FE5914"/>
              </w:txbxContent>
            </v:textbox>
          </v:shape>
        </w:pict>
      </w:r>
      <w:r>
        <w:rPr>
          <w:rFonts w:eastAsia="OpenSymbol" w:cs="OpenSymbol"/>
        </w:rPr>
        <w:t xml:space="preserve">Créer la fonction </w:t>
      </w:r>
      <m:oMath>
        <m:r>
          <w:rPr>
            <w:rFonts w:ascii="Cambria Math" w:hAnsi="Cambria Math"/>
          </w:rPr>
          <m:t>g(x)=</m:t>
        </m:r>
        <m:r>
          <m:rPr>
            <m:sty m:val="p"/>
          </m:rPr>
          <w:rPr>
            <w:rFonts w:ascii="Cambria Math" w:hAnsi="Cambria Math"/>
          </w:rPr>
          <m:t>9,58</m:t>
        </m:r>
      </m:oMath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</w:rPr>
        <w:t xml:space="preserve">Créer le point d'intersection A entre les courbes représentatives de </w:t>
      </w:r>
      <m:oMath>
        <m:r>
          <w:rPr>
            <w:rFonts w:ascii="Cambria Math" w:hAnsi="Cambria Math"/>
          </w:rPr>
          <m:t>f(x)</m:t>
        </m:r>
      </m:oMath>
      <w:r>
        <w:rPr>
          <w:rFonts w:eastAsia="OpenSymbol" w:cs="OpenSymbol"/>
        </w:rPr>
        <w:t xml:space="preserve">et de </w:t>
      </w:r>
      <m:oMath>
        <m:r>
          <w:rPr>
            <w:rFonts w:ascii="Cambria Math" w:hAnsi="Cambria Math"/>
          </w:rPr>
          <m:t>g(x)</m:t>
        </m:r>
      </m:oMath>
    </w:p>
    <w:p w:rsidR="00FE5914" w:rsidRDefault="00EF37E4">
      <w:pPr>
        <w:pStyle w:val="Standard"/>
        <w:spacing w:line="360" w:lineRule="auto"/>
        <w:rPr>
          <w:rFonts w:eastAsia="OpenSymbol" w:cs="OpenSymbol"/>
        </w:rPr>
      </w:pPr>
      <w:r>
        <w:rPr>
          <w:rFonts w:eastAsia="OpenSymbol" w:cs="OpenSymbol"/>
        </w:rPr>
        <w:t>Lire les coordonnées (170,04 ; 9,58)</w:t>
      </w:r>
    </w:p>
    <w:p w:rsidR="00FE5914" w:rsidRDefault="00EF37E4">
      <w:pPr>
        <w:pStyle w:val="Standard"/>
        <w:spacing w:line="360" w:lineRule="auto"/>
      </w:pPr>
      <w:r>
        <w:rPr>
          <w:rFonts w:eastAsia="OpenSymbol" w:cs="OpenSymbol"/>
        </w:rPr>
        <w:t>Le record aurait du être battu en 2070!</w:t>
      </w:r>
    </w:p>
    <w:sectPr w:rsidR="00FE5914" w:rsidSect="00FE5914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914" w:rsidRDefault="00FE5914" w:rsidP="00FE5914">
      <w:r>
        <w:separator/>
      </w:r>
    </w:p>
  </w:endnote>
  <w:endnote w:type="continuationSeparator" w:id="0">
    <w:p w:rsidR="00FE5914" w:rsidRDefault="00FE5914" w:rsidP="00FE5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OpenSymbol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914" w:rsidRDefault="00EF37E4" w:rsidP="00FE5914">
      <w:r w:rsidRPr="00FE5914">
        <w:rPr>
          <w:color w:val="000000"/>
        </w:rPr>
        <w:separator/>
      </w:r>
    </w:p>
  </w:footnote>
  <w:footnote w:type="continuationSeparator" w:id="0">
    <w:p w:rsidR="00FE5914" w:rsidRDefault="00FE5914" w:rsidP="00FE59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5914"/>
    <w:rsid w:val="003F63C3"/>
    <w:rsid w:val="00845E5F"/>
    <w:rsid w:val="00B3237E"/>
    <w:rsid w:val="00EF37E4"/>
    <w:rsid w:val="00FE5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E5914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E5914"/>
    <w:pPr>
      <w:suppressAutoHyphens/>
    </w:pPr>
  </w:style>
  <w:style w:type="paragraph" w:customStyle="1" w:styleId="Heading">
    <w:name w:val="Heading"/>
    <w:basedOn w:val="Standard"/>
    <w:next w:val="Textbody"/>
    <w:rsid w:val="00FE5914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E5914"/>
    <w:pPr>
      <w:spacing w:after="120"/>
    </w:pPr>
  </w:style>
  <w:style w:type="paragraph" w:styleId="Liste">
    <w:name w:val="List"/>
    <w:basedOn w:val="Textbody"/>
    <w:rsid w:val="00FE5914"/>
  </w:style>
  <w:style w:type="paragraph" w:customStyle="1" w:styleId="Caption">
    <w:name w:val="Caption"/>
    <w:basedOn w:val="Standard"/>
    <w:rsid w:val="00FE59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E5914"/>
    <w:pPr>
      <w:suppressLineNumbers/>
    </w:pPr>
  </w:style>
  <w:style w:type="paragraph" w:customStyle="1" w:styleId="TableContents">
    <w:name w:val="Table Contents"/>
    <w:basedOn w:val="Standard"/>
    <w:rsid w:val="00FE5914"/>
    <w:pPr>
      <w:suppressLineNumbers/>
    </w:pPr>
  </w:style>
  <w:style w:type="character" w:customStyle="1" w:styleId="ListLabel1">
    <w:name w:val="ListLabel 1"/>
    <w:rsid w:val="00FE5914"/>
    <w:rPr>
      <w:color w:val="00000A"/>
    </w:rPr>
  </w:style>
  <w:style w:type="character" w:customStyle="1" w:styleId="ListLabel2">
    <w:name w:val="ListLabel 2"/>
    <w:rsid w:val="00FE5914"/>
    <w:rPr>
      <w:rFonts w:cs="Courier New"/>
    </w:rPr>
  </w:style>
  <w:style w:type="character" w:customStyle="1" w:styleId="Internetlink">
    <w:name w:val="Internet link"/>
    <w:rsid w:val="00FE5914"/>
    <w:rPr>
      <w:color w:val="000080"/>
      <w:u w:val="single"/>
    </w:rPr>
  </w:style>
  <w:style w:type="character" w:styleId="Accentuation">
    <w:name w:val="Emphasis"/>
    <w:rsid w:val="00FE5914"/>
    <w:rPr>
      <w:i/>
      <w:iCs/>
    </w:rPr>
  </w:style>
  <w:style w:type="paragraph" w:styleId="Textedebulles">
    <w:name w:val="Balloon Text"/>
    <w:basedOn w:val="Normal"/>
    <w:rsid w:val="00FE59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sid w:val="00FE59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eaisaac.blogspot.com/2008/09/world-records-for-mens-100-m-defy.html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705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me.mallet</cp:lastModifiedBy>
  <cp:revision>2</cp:revision>
  <dcterms:created xsi:type="dcterms:W3CDTF">2011-06-23T11:33:00Z</dcterms:created>
  <dcterms:modified xsi:type="dcterms:W3CDTF">2011-06-23T11:33:00Z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