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53" w:rsidRDefault="007A520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405pt;margin-top:-42.7pt;width:93.25pt;height:80.75pt;z-index:251672576" strokeweight="2.25pt">
            <v:textbox style="mso-next-textbox:#_x0000_s1040">
              <w:txbxContent>
                <w:p w:rsidR="0089510C" w:rsidRDefault="0089510C" w:rsidP="0089510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95350" cy="895350"/>
                        <wp:effectExtent l="19050" t="0" r="0" b="0"/>
                        <wp:docPr id="10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8154" cy="8981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1029" style="position:absolute;margin-left:-43.95pt;margin-top:-42.7pt;width:542.2pt;height:80.75pt;z-index:251660288" coordorigin="538,526" coordsize="10844,1615">
            <v:shape id="_x0000_s1026" type="#_x0000_t202" style="position:absolute;left:538;top:526;width:1916;height:1615">
              <v:textbox style="mso-next-textbox:#_x0000_s1026">
                <w:txbxContent>
                  <w:p w:rsidR="000B2655" w:rsidRDefault="000B2655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137285" cy="954405"/>
                          <wp:effectExtent l="19050" t="0" r="5715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7285" cy="954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7" type="#_x0000_t202" style="position:absolute;left:2454;top:526;width:8928;height:1615">
              <v:textbox style="mso-next-textbox:#_x0000_s1027">
                <w:txbxContent>
                  <w:p w:rsidR="000B2655" w:rsidRPr="00E21F0A" w:rsidRDefault="00F05618" w:rsidP="00E21F0A">
                    <w:pPr>
                      <w:spacing w:before="360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E21F0A">
                      <w:rPr>
                        <w:b/>
                        <w:sz w:val="40"/>
                        <w:szCs w:val="40"/>
                      </w:rPr>
                      <w:t>Livraison d’eau</w:t>
                    </w:r>
                  </w:p>
                  <w:p w:rsidR="00F05618" w:rsidRDefault="00F05618"/>
                </w:txbxContent>
              </v:textbox>
            </v:shape>
          </v:group>
        </w:pict>
      </w:r>
    </w:p>
    <w:p w:rsidR="005A5F53" w:rsidRDefault="005A5F53"/>
    <w:p w:rsidR="0089510C" w:rsidRDefault="007A520D">
      <w:r>
        <w:rPr>
          <w:noProof/>
          <w:lang w:eastAsia="fr-FR"/>
        </w:rPr>
        <w:pict>
          <v:shape id="_x0000_s1034" type="#_x0000_t202" style="position:absolute;margin-left:30.45pt;margin-top:1.6pt;width:150.25pt;height:105.2pt;z-index:251665408" strokeweight="2.25pt">
            <v:textbox style="mso-next-textbox:#_x0000_s1034">
              <w:txbxContent>
                <w:p w:rsidR="0089510C" w:rsidRDefault="0089510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15770" cy="1145649"/>
                        <wp:effectExtent l="1905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5770" cy="11456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20.7pt;margin-top:22.9pt;width:319.25pt;height:60.1pt;z-index:251667456" stroked="f">
            <v:textbox style="mso-next-textbox:#_x0000_s1035">
              <w:txbxContent>
                <w:p w:rsidR="0089510C" w:rsidRPr="001146A4" w:rsidRDefault="00E74C0F" w:rsidP="0089510C">
                  <w:pPr>
                    <w:ind w:firstLine="708"/>
                  </w:pPr>
                  <w:r>
                    <w:t>En Afrique, une ON</w:t>
                  </w:r>
                  <w:r w:rsidR="0089510C">
                    <w:t>G s’occupant du ravitaillement en eau de plusieurs villages isolés doit changer de camion citerne.</w:t>
                  </w:r>
                </w:p>
              </w:txbxContent>
            </v:textbox>
            <w10:wrap type="square"/>
          </v:shape>
        </w:pict>
      </w:r>
    </w:p>
    <w:p w:rsidR="0089510C" w:rsidRDefault="0089510C"/>
    <w:p w:rsidR="0089510C" w:rsidRDefault="0089510C"/>
    <w:p w:rsidR="0089510C" w:rsidRDefault="0089510C"/>
    <w:p w:rsidR="00F05618" w:rsidRDefault="00F05618">
      <w:r>
        <w:t>L’</w:t>
      </w:r>
      <w:r w:rsidR="00E74C0F">
        <w:t>ON</w:t>
      </w:r>
      <w:r w:rsidR="00BF64A5">
        <w:t>G livre</w:t>
      </w:r>
      <w:r w:rsidR="00E3038A">
        <w:t xml:space="preserve"> quotidiennement </w:t>
      </w:r>
      <w:r w:rsidR="00BF64A5">
        <w:t xml:space="preserve"> </w:t>
      </w:r>
      <w:r w:rsidR="00961FBC">
        <w:rPr>
          <w:b/>
        </w:rPr>
        <w:t>3</w:t>
      </w:r>
      <w:r w:rsidR="005A0D9F">
        <w:rPr>
          <w:b/>
        </w:rPr>
        <w:t>0</w:t>
      </w:r>
      <w:r w:rsidRPr="00961FBC">
        <w:rPr>
          <w:b/>
        </w:rPr>
        <w:t xml:space="preserve"> m</w:t>
      </w:r>
      <w:r w:rsidRPr="00961FBC">
        <w:rPr>
          <w:b/>
          <w:vertAlign w:val="superscript"/>
        </w:rPr>
        <w:t>3</w:t>
      </w:r>
      <w:r w:rsidR="00E3038A">
        <w:t xml:space="preserve"> d’eau</w:t>
      </w:r>
      <w:r>
        <w:t>.</w:t>
      </w:r>
    </w:p>
    <w:p w:rsidR="00961FBC" w:rsidRDefault="00961FBC"/>
    <w:p w:rsidR="0089510C" w:rsidRDefault="00F05618">
      <w:r>
        <w:t xml:space="preserve">La société qui leur vend le camion </w:t>
      </w:r>
      <w:r w:rsidR="00961FBC">
        <w:t>propose</w:t>
      </w:r>
      <w:r>
        <w:t xml:space="preserve"> plusieurs modèles de citerne</w:t>
      </w:r>
      <w:r w:rsidR="0089510C">
        <w:t>s</w:t>
      </w:r>
      <w:r>
        <w:t>.</w:t>
      </w:r>
    </w:p>
    <w:p w:rsidR="00F05618" w:rsidRDefault="00961FBC">
      <w:r>
        <w:t>Pour des raisons techniques, toutes</w:t>
      </w:r>
      <w:r w:rsidR="00F05618">
        <w:t xml:space="preserve"> les citernes proposées</w:t>
      </w:r>
      <w:r w:rsidR="005926C0">
        <w:t xml:space="preserve"> par cette société </w:t>
      </w:r>
      <w:r w:rsidR="00F05618">
        <w:t xml:space="preserve"> sont  modélisables par le cylindre suivant :</w:t>
      </w:r>
    </w:p>
    <w:p w:rsidR="00F05618" w:rsidRDefault="007A520D">
      <w:r>
        <w:rPr>
          <w:noProof/>
        </w:rPr>
        <w:pict>
          <v:shape id="_x0000_s1032" type="#_x0000_t202" style="position:absolute;margin-left:238.5pt;margin-top:8.35pt;width:228.45pt;height:99.85pt;z-index:251663360">
            <v:textbox style="mso-next-textbox:#_x0000_s1032;mso-fit-shape-to-text:t">
              <w:txbxContent>
                <w:p w:rsidR="00E21F0A" w:rsidRDefault="00E21F0A">
                  <w:r>
                    <w:t>On rappelle la formule suivante :</w:t>
                  </w:r>
                </w:p>
                <w:p w:rsidR="00E21F0A" w:rsidRDefault="00E21F0A">
                  <w:pPr>
                    <w:rPr>
                      <w:rFonts w:eastAsiaTheme="minorEastAsia"/>
                    </w:rPr>
                  </w:pPr>
                  <w:r w:rsidRPr="00F05618">
                    <w:rPr>
                      <w:i/>
                    </w:rPr>
                    <w:t>V</w:t>
                  </w:r>
                  <w:r>
                    <w:t xml:space="preserve"> </w:t>
                  </w:r>
                  <w:r w:rsidRPr="00F05618">
                    <w:rPr>
                      <w:vertAlign w:val="subscript"/>
                    </w:rPr>
                    <w:t>Cylindre</w:t>
                  </w:r>
                  <w:r>
                    <w:t xml:space="preserve"> = </w:t>
                  </w:r>
                  <m:oMath>
                    <m:r>
                      <w:rPr>
                        <w:rFonts w:ascii="Cambria Math" w:hAnsi="Cambria Math"/>
                      </w:rPr>
                      <m:t>π×r²×h</m:t>
                    </m:r>
                  </m:oMath>
                  <w:r>
                    <w:rPr>
                      <w:rFonts w:eastAsiaTheme="minorEastAsia"/>
                    </w:rPr>
                    <w:t xml:space="preserve">  </w:t>
                  </w:r>
                </w:p>
                <w:p w:rsidR="00E21F0A" w:rsidRPr="00E50BD9" w:rsidRDefault="00E21F0A">
                  <w:pPr>
                    <w:rPr>
                      <w:i/>
                    </w:rPr>
                  </w:pPr>
                  <w:proofErr w:type="gramStart"/>
                  <w:r>
                    <w:rPr>
                      <w:rFonts w:eastAsiaTheme="minorEastAsia"/>
                    </w:rPr>
                    <w:t>avec</w:t>
                  </w:r>
                  <w:proofErr w:type="gramEnd"/>
                  <w:r>
                    <w:rPr>
                      <w:rFonts w:eastAsiaTheme="minorEastAsia"/>
                    </w:rPr>
                    <w:t xml:space="preserve"> r, rayon du cylindre (en m) et h la longueur (en m) du cylindre.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1" type="#_x0000_t22" style="position:absolute;margin-left:82.95pt;margin-top:-31.3pt;width:52.3pt;height:133.7pt;rotation:6617000fd;z-index:251661312"/>
        </w:pict>
      </w:r>
    </w:p>
    <w:p w:rsidR="00E21F0A" w:rsidRDefault="007A520D">
      <w:r>
        <w:rPr>
          <w:noProof/>
          <w:lang w:eastAsia="fr-FR"/>
        </w:rPr>
        <w:pict>
          <v:shape id="_x0000_s1038" type="#_x0000_t202" style="position:absolute;margin-left:158.75pt;margin-top:15.7pt;width:26.3pt;height:18.6pt;z-index:251670528" stroked="f">
            <v:fill opacity="0"/>
            <v:textbox style="mso-next-textbox:#_x0000_s1038">
              <w:txbxContent>
                <w:p w:rsidR="0089510C" w:rsidRDefault="0089510C">
                  <w:r>
                    <w:t>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59.55pt;margin-top:17.65pt;width:4.4pt;height:21.9pt;z-index:251669504" o:connectortype="straight">
            <v:stroke startarrow="block" endarrow="block"/>
          </v:shape>
        </w:pict>
      </w:r>
    </w:p>
    <w:p w:rsidR="00E21F0A" w:rsidRDefault="007A520D">
      <w:r>
        <w:rPr>
          <w:noProof/>
          <w:lang w:eastAsia="fr-FR"/>
        </w:rPr>
        <w:pict>
          <v:shape id="_x0000_s1039" type="#_x0000_t202" style="position:absolute;margin-left:77pt;margin-top:9.5pt;width:44.45pt;height:34pt;z-index:251671552" stroked="f">
            <v:fill opacity="0"/>
            <v:textbox style="mso-next-textbox:#_x0000_s1039">
              <w:txbxContent>
                <w:p w:rsidR="0089510C" w:rsidRDefault="00961FBC">
                  <w:r>
                    <w:t>10</w:t>
                  </w:r>
                  <w:r w:rsidR="0089510C">
                    <w:t>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32" style="position:absolute;margin-left:48.1pt;margin-top:2.85pt;width:101.45pt;height:23.15pt;flip:x y;z-index:251668480" o:connectortype="straight">
            <v:stroke startarrow="block" endarrow="block"/>
          </v:shape>
        </w:pict>
      </w:r>
    </w:p>
    <w:p w:rsidR="00E21F0A" w:rsidRDefault="00E21F0A"/>
    <w:p w:rsidR="00E21F0A" w:rsidRDefault="00E21F0A"/>
    <w:p w:rsidR="00E21F0A" w:rsidRDefault="00E21F0A"/>
    <w:p w:rsidR="00F05618" w:rsidRDefault="004D4E82" w:rsidP="0089510C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Problématique</w:t>
      </w:r>
      <w:r w:rsidR="00E3038A">
        <w:rPr>
          <w:rFonts w:ascii="Times New Roman" w:eastAsiaTheme="minorEastAsia" w:hAnsi="Times New Roman" w:cs="Times New Roman"/>
          <w:b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: </w:t>
      </w:r>
      <w:r w:rsidR="00F05618" w:rsidRPr="0089510C">
        <w:rPr>
          <w:rFonts w:ascii="Times New Roman" w:eastAsiaTheme="minorEastAsia" w:hAnsi="Times New Roman" w:cs="Times New Roman"/>
          <w:b/>
          <w:sz w:val="24"/>
          <w:szCs w:val="24"/>
        </w:rPr>
        <w:t>Déterminer les dimen</w:t>
      </w:r>
      <w:r w:rsidR="00961FBC">
        <w:rPr>
          <w:rFonts w:ascii="Times New Roman" w:eastAsiaTheme="minorEastAsia" w:hAnsi="Times New Roman" w:cs="Times New Roman"/>
          <w:b/>
          <w:sz w:val="24"/>
          <w:szCs w:val="24"/>
        </w:rPr>
        <w:t xml:space="preserve">sions de la citerne, sachant qu’on ne peut la remplir qu’une fois par jour. </w:t>
      </w:r>
    </w:p>
    <w:p w:rsidR="00746C73" w:rsidRDefault="00961FBC" w:rsidP="00961FBC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La société ayant un stock de </w:t>
      </w:r>
      <w:r w:rsidR="00E3038A">
        <w:rPr>
          <w:rFonts w:ascii="Times New Roman" w:eastAsiaTheme="minorEastAsia" w:hAnsi="Times New Roman" w:cs="Times New Roman"/>
          <w:b/>
          <w:sz w:val="24"/>
          <w:szCs w:val="24"/>
        </w:rPr>
        <w:t>70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m² de tôle, pourra-t-elle honorer la commande de l’ONG ?</w:t>
      </w:r>
    </w:p>
    <w:p w:rsidR="00746C73" w:rsidRDefault="00746C73" w:rsidP="0089510C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46C73" w:rsidRDefault="00746C73" w:rsidP="0089510C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46C73" w:rsidRDefault="00746C73" w:rsidP="0089510C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46C73" w:rsidRDefault="00746C73" w:rsidP="0089510C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46C73" w:rsidRDefault="00746C73" w:rsidP="0089510C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46C73" w:rsidRDefault="00746C73" w:rsidP="0089510C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46C73" w:rsidRDefault="00746C73" w:rsidP="0089510C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46C73" w:rsidRPr="004D4E82" w:rsidRDefault="00746C73" w:rsidP="00746C73">
      <w:pPr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</w:pPr>
      <w:r w:rsidRPr="00746C73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1/. Soit la fonction f définie sur l’intervalle [0 ; 2] par </w:t>
      </w:r>
      <w:r w:rsidRPr="004D4E82">
        <w:rPr>
          <w:rFonts w:ascii="Times New Roman" w:eastAsiaTheme="minorEastAsia" w:hAnsi="Times New Roman" w:cs="Times New Roman"/>
          <w:i/>
          <w:sz w:val="24"/>
          <w:szCs w:val="24"/>
        </w:rPr>
        <w:t>f(x) =</w:t>
      </w:r>
      <w:r w:rsidR="00961FBC">
        <w:rPr>
          <w:rFonts w:ascii="Times New Roman" w:eastAsiaTheme="minorEastAsia" w:hAnsi="Times New Roman" w:cs="Times New Roman"/>
          <w:i/>
          <w:sz w:val="24"/>
          <w:szCs w:val="24"/>
        </w:rPr>
        <w:t xml:space="preserve"> 10</w:t>
      </w:r>
      <w:r w:rsidRPr="004D4E82">
        <w:rPr>
          <w:rFonts w:ascii="Times New Roman" w:eastAsiaTheme="minorEastAsia" w:hAnsi="Times New Roman" w:cs="Times New Roman"/>
          <w:i/>
          <w:sz w:val="24"/>
          <w:szCs w:val="24"/>
        </w:rPr>
        <w:t>π×x</w:t>
      </w:r>
      <w:r w:rsidRPr="004D4E82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3</w:t>
      </w:r>
    </w:p>
    <w:p w:rsidR="00746C73" w:rsidRDefault="00746C73" w:rsidP="00746C7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a- Compléter le tableau de valeurs</w:t>
      </w:r>
    </w:p>
    <w:tbl>
      <w:tblPr>
        <w:tblStyle w:val="Grilledutableau"/>
        <w:tblW w:w="0" w:type="auto"/>
        <w:jc w:val="center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746C73" w:rsidTr="00746C73">
        <w:trPr>
          <w:trHeight w:val="454"/>
          <w:jc w:val="center"/>
        </w:trPr>
        <w:tc>
          <w:tcPr>
            <w:tcW w:w="1535" w:type="dxa"/>
            <w:vAlign w:val="center"/>
          </w:tcPr>
          <w:p w:rsidR="00746C73" w:rsidRPr="004D4E82" w:rsidRDefault="00746C73" w:rsidP="00746C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4D4E8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1535" w:type="dxa"/>
            <w:vAlign w:val="center"/>
          </w:tcPr>
          <w:p w:rsidR="00746C73" w:rsidRPr="00746C73" w:rsidRDefault="00746C73" w:rsidP="00746C7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6C7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5" w:type="dxa"/>
            <w:vAlign w:val="center"/>
          </w:tcPr>
          <w:p w:rsidR="00746C73" w:rsidRPr="00746C73" w:rsidRDefault="00746C73" w:rsidP="00746C7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6C7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35" w:type="dxa"/>
            <w:vAlign w:val="center"/>
          </w:tcPr>
          <w:p w:rsidR="00746C73" w:rsidRPr="00746C73" w:rsidRDefault="00746C73" w:rsidP="00746C7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6C7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6" w:type="dxa"/>
            <w:vAlign w:val="center"/>
          </w:tcPr>
          <w:p w:rsidR="00746C73" w:rsidRPr="00746C73" w:rsidRDefault="00746C73" w:rsidP="00746C7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6C7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536" w:type="dxa"/>
            <w:vAlign w:val="center"/>
          </w:tcPr>
          <w:p w:rsidR="00746C73" w:rsidRPr="00746C73" w:rsidRDefault="00746C73" w:rsidP="00746C7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6C7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46C73" w:rsidTr="00746C73">
        <w:trPr>
          <w:trHeight w:val="454"/>
          <w:jc w:val="center"/>
        </w:trPr>
        <w:tc>
          <w:tcPr>
            <w:tcW w:w="1535" w:type="dxa"/>
            <w:vAlign w:val="center"/>
          </w:tcPr>
          <w:p w:rsidR="00746C73" w:rsidRPr="004D4E82" w:rsidRDefault="00746C73" w:rsidP="00746C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4D4E8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f(x)</w:t>
            </w:r>
          </w:p>
        </w:tc>
        <w:tc>
          <w:tcPr>
            <w:tcW w:w="1535" w:type="dxa"/>
            <w:vAlign w:val="center"/>
          </w:tcPr>
          <w:p w:rsidR="00746C73" w:rsidRPr="00746C73" w:rsidRDefault="00746C73" w:rsidP="00746C7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746C73" w:rsidRPr="00746C73" w:rsidRDefault="00746C73" w:rsidP="00746C7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746C73" w:rsidRPr="00746C73" w:rsidRDefault="00746C73" w:rsidP="00746C7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746C73" w:rsidRPr="00746C73" w:rsidRDefault="00746C73" w:rsidP="00746C7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746C73" w:rsidRPr="00746C73" w:rsidRDefault="00746C73" w:rsidP="00746C7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4D4E82" w:rsidRDefault="004D4E82" w:rsidP="00746C7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D4E82" w:rsidRDefault="004D4E82" w:rsidP="00746C7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b- On souhaite résoudre l’équation </w:t>
      </w:r>
      <w:r w:rsidRPr="004D4E82">
        <w:rPr>
          <w:rFonts w:ascii="Times New Roman" w:eastAsiaTheme="minorEastAsia" w:hAnsi="Times New Roman" w:cs="Times New Roman"/>
          <w:i/>
          <w:sz w:val="24"/>
          <w:szCs w:val="24"/>
        </w:rPr>
        <w:t xml:space="preserve">f(x)= </w:t>
      </w:r>
      <w:r w:rsidR="00961FBC">
        <w:rPr>
          <w:rFonts w:ascii="Times New Roman" w:eastAsiaTheme="minorEastAsia" w:hAnsi="Times New Roman" w:cs="Times New Roman"/>
          <w:i/>
          <w:sz w:val="24"/>
          <w:szCs w:val="24"/>
        </w:rPr>
        <w:t>30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746C73" w:rsidRDefault="004D4E82" w:rsidP="00746C7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 partir des données du tableau de valeurs, donner un encadrement de </w:t>
      </w:r>
      <w:r w:rsidRPr="004D4E82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solution de l’équation précédente.</w:t>
      </w:r>
    </w:p>
    <w:p w:rsidR="004D4E82" w:rsidRDefault="004D4E82" w:rsidP="004D4E8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2/. </w:t>
      </w:r>
    </w:p>
    <w:p w:rsidR="004D4E82" w:rsidRPr="004D4E82" w:rsidRDefault="004D4E82" w:rsidP="004D4E82">
      <w:pPr>
        <w:pStyle w:val="Paragraphedeliste"/>
        <w:numPr>
          <w:ilvl w:val="0"/>
          <w:numId w:val="1"/>
        </w:numPr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En utilisant la calculatrice graphique ou un grapheur, tracer la représentation graphique de la fonction </w:t>
      </w:r>
      <w:r w:rsidRPr="004D4E82">
        <w:rPr>
          <w:rFonts w:ascii="Times New Roman" w:eastAsiaTheme="minorEastAsia" w:hAnsi="Times New Roman" w:cs="Times New Roman"/>
          <w:i/>
          <w:sz w:val="24"/>
          <w:szCs w:val="24"/>
        </w:rPr>
        <w:t>f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. </w:t>
      </w:r>
    </w:p>
    <w:p w:rsidR="00746C73" w:rsidRDefault="00746C73" w:rsidP="00746C73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b- Dresser le tableau de variations de la fonction </w:t>
      </w:r>
      <w:r w:rsidRPr="00746C73">
        <w:rPr>
          <w:rFonts w:ascii="Times New Roman" w:eastAsiaTheme="minorEastAsia" w:hAnsi="Times New Roman" w:cs="Times New Roman"/>
          <w:i/>
          <w:sz w:val="24"/>
          <w:szCs w:val="24"/>
        </w:rPr>
        <w:t>f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746C73" w:rsidRDefault="004D4E82" w:rsidP="00746C7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814EA5">
        <w:rPr>
          <w:rFonts w:ascii="Times New Roman" w:eastAsiaTheme="minorEastAsia" w:hAnsi="Times New Roman" w:cs="Times New Roman"/>
          <w:sz w:val="24"/>
          <w:szCs w:val="24"/>
        </w:rPr>
        <w:t xml:space="preserve">/.  </w:t>
      </w:r>
      <w:r w:rsidR="001D3AF8">
        <w:rPr>
          <w:rFonts w:ascii="Times New Roman" w:eastAsiaTheme="minorEastAsia" w:hAnsi="Times New Roman" w:cs="Times New Roman"/>
          <w:sz w:val="24"/>
          <w:szCs w:val="24"/>
        </w:rPr>
        <w:t xml:space="preserve">Résoudre graphiquement  </w:t>
      </w:r>
      <w:r w:rsidR="001D3AF8" w:rsidRPr="004D4E82">
        <w:rPr>
          <w:rFonts w:ascii="Times New Roman" w:eastAsiaTheme="minorEastAsia" w:hAnsi="Times New Roman" w:cs="Times New Roman"/>
          <w:i/>
          <w:sz w:val="24"/>
          <w:szCs w:val="24"/>
        </w:rPr>
        <w:t>f</w:t>
      </w:r>
      <w:r w:rsidR="001D3AF8" w:rsidRPr="004D4E82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1D3AF8" w:rsidRPr="00961FBC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1D3AF8" w:rsidRPr="004D4E82">
        <w:rPr>
          <w:rFonts w:ascii="Times New Roman" w:eastAsiaTheme="minorEastAsia" w:hAnsi="Times New Roman" w:cs="Times New Roman"/>
          <w:sz w:val="24"/>
          <w:szCs w:val="24"/>
        </w:rPr>
        <w:t xml:space="preserve">) = </w:t>
      </w:r>
      <w:r w:rsidR="005A0D9F">
        <w:rPr>
          <w:rFonts w:ascii="Times New Roman" w:eastAsiaTheme="minorEastAsia" w:hAnsi="Times New Roman" w:cs="Times New Roman"/>
          <w:sz w:val="24"/>
          <w:szCs w:val="24"/>
        </w:rPr>
        <w:t>30</w:t>
      </w:r>
    </w:p>
    <w:p w:rsidR="005A0D9F" w:rsidRDefault="005A0D9F" w:rsidP="00746C7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80D84" w:rsidRPr="00A80D84" w:rsidRDefault="004D4E82" w:rsidP="00746C73">
      <w:pPr>
        <w:rPr>
          <w:rFonts w:ascii="Times New Roman" w:eastAsiaTheme="minorEastAsia" w:hAnsi="Times New Roman" w:cs="Times New Roman"/>
          <w:sz w:val="24"/>
          <w:szCs w:val="24"/>
        </w:rPr>
      </w:pPr>
      <w:r w:rsidRPr="00A80D84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814EA5" w:rsidRPr="00A80D84">
        <w:rPr>
          <w:rFonts w:ascii="Times New Roman" w:eastAsiaTheme="minorEastAsia" w:hAnsi="Times New Roman" w:cs="Times New Roman"/>
          <w:sz w:val="24"/>
          <w:szCs w:val="24"/>
        </w:rPr>
        <w:t xml:space="preserve">/. </w:t>
      </w:r>
      <w:r w:rsidR="00A80D84" w:rsidRPr="00A80D84">
        <w:rPr>
          <w:rFonts w:ascii="Times New Roman" w:eastAsiaTheme="minorEastAsia" w:hAnsi="Times New Roman" w:cs="Times New Roman"/>
          <w:sz w:val="24"/>
          <w:szCs w:val="24"/>
        </w:rPr>
        <w:t>Ouvrir le fichier « patron citerne.ggb » puis répondre aux problématiques.</w:t>
      </w:r>
    </w:p>
    <w:p w:rsidR="00746C73" w:rsidRPr="0089510C" w:rsidRDefault="00746C73" w:rsidP="0089510C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8267C" w:rsidRDefault="0018267C"/>
    <w:sectPr w:rsidR="0018267C" w:rsidSect="000B2655">
      <w:footerReference w:type="default" r:id="rId11"/>
      <w:pgSz w:w="11906" w:h="16838"/>
      <w:pgMar w:top="1417" w:right="1417" w:bottom="1417" w:left="1417" w:header="170" w:footer="17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15C" w:rsidRDefault="0061315C" w:rsidP="000B2655">
      <w:pPr>
        <w:spacing w:after="0" w:line="240" w:lineRule="auto"/>
      </w:pPr>
      <w:r>
        <w:separator/>
      </w:r>
    </w:p>
  </w:endnote>
  <w:endnote w:type="continuationSeparator" w:id="0">
    <w:p w:rsidR="0061315C" w:rsidRDefault="0061315C" w:rsidP="000B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655" w:rsidRDefault="007A520D">
    <w:pPr>
      <w:pStyle w:val="Pieddepag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176.95pt;margin-top:-9.75pt;width:52pt;height:36.95pt;z-index:251658240" stroked="f" strokeweight="2.25pt">
          <v:fill opacity="0"/>
          <v:textbox>
            <w:txbxContent>
              <w:p w:rsidR="0089510C" w:rsidRDefault="0089510C" w:rsidP="0089510C">
                <w:r w:rsidRPr="0089510C">
                  <w:rPr>
                    <w:noProof/>
                    <w:lang w:eastAsia="fr-FR"/>
                  </w:rPr>
                  <w:drawing>
                    <wp:inline distT="0" distB="0" distL="0" distR="0">
                      <wp:extent cx="262393" cy="262393"/>
                      <wp:effectExtent l="19050" t="0" r="4307" b="0"/>
                      <wp:docPr id="13" name="Imag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3215" cy="2632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B2655">
      <w:ptab w:relativeTo="margin" w:alignment="center" w:leader="none"/>
    </w:r>
    <w:r w:rsidR="0089510C">
      <w:t xml:space="preserve">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15C" w:rsidRDefault="0061315C" w:rsidP="000B2655">
      <w:pPr>
        <w:spacing w:after="0" w:line="240" w:lineRule="auto"/>
      </w:pPr>
      <w:r>
        <w:separator/>
      </w:r>
    </w:p>
  </w:footnote>
  <w:footnote w:type="continuationSeparator" w:id="0">
    <w:p w:rsidR="0061315C" w:rsidRDefault="0061315C" w:rsidP="000B2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1C4"/>
    <w:multiLevelType w:val="hybridMultilevel"/>
    <w:tmpl w:val="380C8720"/>
    <w:lvl w:ilvl="0" w:tplc="18E8F94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E21F0A"/>
    <w:rsid w:val="00000ABB"/>
    <w:rsid w:val="00012B30"/>
    <w:rsid w:val="00016EDD"/>
    <w:rsid w:val="00020178"/>
    <w:rsid w:val="00020376"/>
    <w:rsid w:val="00026F37"/>
    <w:rsid w:val="000302E8"/>
    <w:rsid w:val="000333F7"/>
    <w:rsid w:val="000361FE"/>
    <w:rsid w:val="00045412"/>
    <w:rsid w:val="00045D14"/>
    <w:rsid w:val="00047406"/>
    <w:rsid w:val="0005093A"/>
    <w:rsid w:val="0006038C"/>
    <w:rsid w:val="00077AA8"/>
    <w:rsid w:val="000820A5"/>
    <w:rsid w:val="0008517B"/>
    <w:rsid w:val="00086337"/>
    <w:rsid w:val="00090209"/>
    <w:rsid w:val="00091BE8"/>
    <w:rsid w:val="00094518"/>
    <w:rsid w:val="00095ADA"/>
    <w:rsid w:val="000A123F"/>
    <w:rsid w:val="000A46AC"/>
    <w:rsid w:val="000B2655"/>
    <w:rsid w:val="000B36D1"/>
    <w:rsid w:val="000B6C87"/>
    <w:rsid w:val="000C6C5F"/>
    <w:rsid w:val="000D474F"/>
    <w:rsid w:val="000D5F4E"/>
    <w:rsid w:val="000E3C1E"/>
    <w:rsid w:val="000F4D6B"/>
    <w:rsid w:val="000F6193"/>
    <w:rsid w:val="000F61CE"/>
    <w:rsid w:val="00102B75"/>
    <w:rsid w:val="001066F9"/>
    <w:rsid w:val="00112EE9"/>
    <w:rsid w:val="00116402"/>
    <w:rsid w:val="0012157B"/>
    <w:rsid w:val="00121E70"/>
    <w:rsid w:val="00123A68"/>
    <w:rsid w:val="0014541B"/>
    <w:rsid w:val="0014621A"/>
    <w:rsid w:val="00153728"/>
    <w:rsid w:val="00166ABF"/>
    <w:rsid w:val="00174F0D"/>
    <w:rsid w:val="00181B32"/>
    <w:rsid w:val="0018267C"/>
    <w:rsid w:val="001833A7"/>
    <w:rsid w:val="001856B0"/>
    <w:rsid w:val="00186574"/>
    <w:rsid w:val="00190726"/>
    <w:rsid w:val="00192346"/>
    <w:rsid w:val="00193DFC"/>
    <w:rsid w:val="001A16A9"/>
    <w:rsid w:val="001A1761"/>
    <w:rsid w:val="001A4677"/>
    <w:rsid w:val="001A5DD6"/>
    <w:rsid w:val="001B19BC"/>
    <w:rsid w:val="001B2FA2"/>
    <w:rsid w:val="001B7BE2"/>
    <w:rsid w:val="001C3850"/>
    <w:rsid w:val="001C44CC"/>
    <w:rsid w:val="001C48E9"/>
    <w:rsid w:val="001D3863"/>
    <w:rsid w:val="001D3AF8"/>
    <w:rsid w:val="001D5455"/>
    <w:rsid w:val="001D6FC9"/>
    <w:rsid w:val="001E0BFB"/>
    <w:rsid w:val="001F2385"/>
    <w:rsid w:val="001F4C93"/>
    <w:rsid w:val="00201FBA"/>
    <w:rsid w:val="00204756"/>
    <w:rsid w:val="002169E8"/>
    <w:rsid w:val="002228FE"/>
    <w:rsid w:val="00227799"/>
    <w:rsid w:val="00234F83"/>
    <w:rsid w:val="002366DD"/>
    <w:rsid w:val="00243CF5"/>
    <w:rsid w:val="0024470D"/>
    <w:rsid w:val="0024687F"/>
    <w:rsid w:val="00251513"/>
    <w:rsid w:val="00260DF7"/>
    <w:rsid w:val="002631D3"/>
    <w:rsid w:val="002639E1"/>
    <w:rsid w:val="002664A0"/>
    <w:rsid w:val="00274627"/>
    <w:rsid w:val="002749E5"/>
    <w:rsid w:val="00280C62"/>
    <w:rsid w:val="00280FA1"/>
    <w:rsid w:val="002921BC"/>
    <w:rsid w:val="002C7B82"/>
    <w:rsid w:val="002D05AF"/>
    <w:rsid w:val="002D13F9"/>
    <w:rsid w:val="002E26AB"/>
    <w:rsid w:val="002E534F"/>
    <w:rsid w:val="002F35A2"/>
    <w:rsid w:val="002F5D8B"/>
    <w:rsid w:val="00300ECF"/>
    <w:rsid w:val="0031018D"/>
    <w:rsid w:val="00314F64"/>
    <w:rsid w:val="00324F81"/>
    <w:rsid w:val="00326BC4"/>
    <w:rsid w:val="00327599"/>
    <w:rsid w:val="00336A13"/>
    <w:rsid w:val="003412FD"/>
    <w:rsid w:val="003453AD"/>
    <w:rsid w:val="00351AAD"/>
    <w:rsid w:val="00353DA3"/>
    <w:rsid w:val="00356DD1"/>
    <w:rsid w:val="00361F0D"/>
    <w:rsid w:val="00362426"/>
    <w:rsid w:val="003673E2"/>
    <w:rsid w:val="003806DA"/>
    <w:rsid w:val="00382D0B"/>
    <w:rsid w:val="003874E2"/>
    <w:rsid w:val="00395CF7"/>
    <w:rsid w:val="003A356F"/>
    <w:rsid w:val="003A39D2"/>
    <w:rsid w:val="003B2116"/>
    <w:rsid w:val="003B752F"/>
    <w:rsid w:val="003C39DF"/>
    <w:rsid w:val="003D026D"/>
    <w:rsid w:val="003D32F5"/>
    <w:rsid w:val="003D36ED"/>
    <w:rsid w:val="003D55FA"/>
    <w:rsid w:val="003E3632"/>
    <w:rsid w:val="003F6D2D"/>
    <w:rsid w:val="003F76D4"/>
    <w:rsid w:val="004065E3"/>
    <w:rsid w:val="00407246"/>
    <w:rsid w:val="00407DE3"/>
    <w:rsid w:val="00415C45"/>
    <w:rsid w:val="00416EC4"/>
    <w:rsid w:val="0041765A"/>
    <w:rsid w:val="00420878"/>
    <w:rsid w:val="004208EA"/>
    <w:rsid w:val="00422982"/>
    <w:rsid w:val="00426D80"/>
    <w:rsid w:val="00427628"/>
    <w:rsid w:val="004356C6"/>
    <w:rsid w:val="00440C49"/>
    <w:rsid w:val="004426F2"/>
    <w:rsid w:val="00442710"/>
    <w:rsid w:val="004461E0"/>
    <w:rsid w:val="004469A5"/>
    <w:rsid w:val="00455E08"/>
    <w:rsid w:val="00457AC7"/>
    <w:rsid w:val="00462410"/>
    <w:rsid w:val="004626F5"/>
    <w:rsid w:val="0047244A"/>
    <w:rsid w:val="00475D90"/>
    <w:rsid w:val="00476F95"/>
    <w:rsid w:val="0048485C"/>
    <w:rsid w:val="004926DB"/>
    <w:rsid w:val="00492AA6"/>
    <w:rsid w:val="004954B3"/>
    <w:rsid w:val="004A0B7F"/>
    <w:rsid w:val="004A3275"/>
    <w:rsid w:val="004C15E9"/>
    <w:rsid w:val="004C1754"/>
    <w:rsid w:val="004C42E3"/>
    <w:rsid w:val="004C4E71"/>
    <w:rsid w:val="004D4E82"/>
    <w:rsid w:val="004D79CB"/>
    <w:rsid w:val="004E0BA8"/>
    <w:rsid w:val="004E4175"/>
    <w:rsid w:val="004F24B4"/>
    <w:rsid w:val="004F4C61"/>
    <w:rsid w:val="005031E6"/>
    <w:rsid w:val="00525029"/>
    <w:rsid w:val="00526905"/>
    <w:rsid w:val="005463E7"/>
    <w:rsid w:val="00554AA6"/>
    <w:rsid w:val="0056160A"/>
    <w:rsid w:val="005710D3"/>
    <w:rsid w:val="00572ABD"/>
    <w:rsid w:val="00573EDC"/>
    <w:rsid w:val="00576272"/>
    <w:rsid w:val="0057703B"/>
    <w:rsid w:val="00582404"/>
    <w:rsid w:val="0058596D"/>
    <w:rsid w:val="005926C0"/>
    <w:rsid w:val="005A0D9F"/>
    <w:rsid w:val="005A251E"/>
    <w:rsid w:val="005A5F53"/>
    <w:rsid w:val="005A6FB1"/>
    <w:rsid w:val="005B0413"/>
    <w:rsid w:val="005B5748"/>
    <w:rsid w:val="005B59B5"/>
    <w:rsid w:val="005C05B3"/>
    <w:rsid w:val="005C5FC3"/>
    <w:rsid w:val="005D3DAD"/>
    <w:rsid w:val="005D4EBE"/>
    <w:rsid w:val="005D5DEA"/>
    <w:rsid w:val="005D616C"/>
    <w:rsid w:val="005E16CA"/>
    <w:rsid w:val="005F33C0"/>
    <w:rsid w:val="0061217C"/>
    <w:rsid w:val="0061315C"/>
    <w:rsid w:val="006203FF"/>
    <w:rsid w:val="00634E6F"/>
    <w:rsid w:val="00635D88"/>
    <w:rsid w:val="00650BD7"/>
    <w:rsid w:val="0065221E"/>
    <w:rsid w:val="00654011"/>
    <w:rsid w:val="00663896"/>
    <w:rsid w:val="00666569"/>
    <w:rsid w:val="006726AE"/>
    <w:rsid w:val="006738F2"/>
    <w:rsid w:val="00674A19"/>
    <w:rsid w:val="00675BB5"/>
    <w:rsid w:val="0067626E"/>
    <w:rsid w:val="0067782E"/>
    <w:rsid w:val="00680EFA"/>
    <w:rsid w:val="0068199E"/>
    <w:rsid w:val="00682C5F"/>
    <w:rsid w:val="00683BF4"/>
    <w:rsid w:val="006B3EA5"/>
    <w:rsid w:val="006B5A05"/>
    <w:rsid w:val="006C08C8"/>
    <w:rsid w:val="006C20FC"/>
    <w:rsid w:val="006C57A9"/>
    <w:rsid w:val="006E0B67"/>
    <w:rsid w:val="006E0DA7"/>
    <w:rsid w:val="006F2527"/>
    <w:rsid w:val="006F5E6B"/>
    <w:rsid w:val="007005B0"/>
    <w:rsid w:val="007016E9"/>
    <w:rsid w:val="00715F1F"/>
    <w:rsid w:val="00716485"/>
    <w:rsid w:val="00724380"/>
    <w:rsid w:val="00727773"/>
    <w:rsid w:val="00727E45"/>
    <w:rsid w:val="00742061"/>
    <w:rsid w:val="007424D8"/>
    <w:rsid w:val="0074470C"/>
    <w:rsid w:val="00746C73"/>
    <w:rsid w:val="00754BF3"/>
    <w:rsid w:val="0075628B"/>
    <w:rsid w:val="007707B6"/>
    <w:rsid w:val="00770D3B"/>
    <w:rsid w:val="00777A98"/>
    <w:rsid w:val="00780441"/>
    <w:rsid w:val="00780455"/>
    <w:rsid w:val="00784002"/>
    <w:rsid w:val="00797C85"/>
    <w:rsid w:val="007A520D"/>
    <w:rsid w:val="007A6214"/>
    <w:rsid w:val="007A66BF"/>
    <w:rsid w:val="007B322D"/>
    <w:rsid w:val="007B67FD"/>
    <w:rsid w:val="007B6B8D"/>
    <w:rsid w:val="007B701B"/>
    <w:rsid w:val="007C4F53"/>
    <w:rsid w:val="007D20BC"/>
    <w:rsid w:val="007E300C"/>
    <w:rsid w:val="007E6307"/>
    <w:rsid w:val="008053AC"/>
    <w:rsid w:val="00812DBC"/>
    <w:rsid w:val="0081491D"/>
    <w:rsid w:val="00814EA5"/>
    <w:rsid w:val="008151B2"/>
    <w:rsid w:val="008224FE"/>
    <w:rsid w:val="00835403"/>
    <w:rsid w:val="00836100"/>
    <w:rsid w:val="008420ED"/>
    <w:rsid w:val="008466C1"/>
    <w:rsid w:val="00847556"/>
    <w:rsid w:val="00847A4A"/>
    <w:rsid w:val="00852265"/>
    <w:rsid w:val="00854AD4"/>
    <w:rsid w:val="00855C1E"/>
    <w:rsid w:val="008709F2"/>
    <w:rsid w:val="00871068"/>
    <w:rsid w:val="00876CEA"/>
    <w:rsid w:val="00880C6A"/>
    <w:rsid w:val="0089510C"/>
    <w:rsid w:val="008A3E8F"/>
    <w:rsid w:val="008C6F17"/>
    <w:rsid w:val="008D2E5B"/>
    <w:rsid w:val="008E23AD"/>
    <w:rsid w:val="008E573C"/>
    <w:rsid w:val="008E69C9"/>
    <w:rsid w:val="008E6A68"/>
    <w:rsid w:val="008F1668"/>
    <w:rsid w:val="008F3062"/>
    <w:rsid w:val="009018FB"/>
    <w:rsid w:val="00903F73"/>
    <w:rsid w:val="0090653A"/>
    <w:rsid w:val="00907CD8"/>
    <w:rsid w:val="0091384A"/>
    <w:rsid w:val="009143E2"/>
    <w:rsid w:val="00915EE0"/>
    <w:rsid w:val="009207CC"/>
    <w:rsid w:val="00930B00"/>
    <w:rsid w:val="0093456F"/>
    <w:rsid w:val="0094540F"/>
    <w:rsid w:val="00950650"/>
    <w:rsid w:val="00952FCD"/>
    <w:rsid w:val="00961FBC"/>
    <w:rsid w:val="009713A1"/>
    <w:rsid w:val="00982244"/>
    <w:rsid w:val="0099410D"/>
    <w:rsid w:val="0099469F"/>
    <w:rsid w:val="009B086B"/>
    <w:rsid w:val="009B616D"/>
    <w:rsid w:val="009C465B"/>
    <w:rsid w:val="009E3862"/>
    <w:rsid w:val="009E6E10"/>
    <w:rsid w:val="009F673C"/>
    <w:rsid w:val="00A03F62"/>
    <w:rsid w:val="00A06C88"/>
    <w:rsid w:val="00A14804"/>
    <w:rsid w:val="00A1569C"/>
    <w:rsid w:val="00A179BC"/>
    <w:rsid w:val="00A32376"/>
    <w:rsid w:val="00A3374F"/>
    <w:rsid w:val="00A36256"/>
    <w:rsid w:val="00A369FD"/>
    <w:rsid w:val="00A413EF"/>
    <w:rsid w:val="00A42E33"/>
    <w:rsid w:val="00A45DA3"/>
    <w:rsid w:val="00A46F40"/>
    <w:rsid w:val="00A512B6"/>
    <w:rsid w:val="00A51A5F"/>
    <w:rsid w:val="00A55645"/>
    <w:rsid w:val="00A57A5B"/>
    <w:rsid w:val="00A57E97"/>
    <w:rsid w:val="00A60F37"/>
    <w:rsid w:val="00A6114F"/>
    <w:rsid w:val="00A6497E"/>
    <w:rsid w:val="00A72560"/>
    <w:rsid w:val="00A742CA"/>
    <w:rsid w:val="00A80D84"/>
    <w:rsid w:val="00A81834"/>
    <w:rsid w:val="00A818D2"/>
    <w:rsid w:val="00A86CBC"/>
    <w:rsid w:val="00A91188"/>
    <w:rsid w:val="00A92EC0"/>
    <w:rsid w:val="00A97E23"/>
    <w:rsid w:val="00AB6CA1"/>
    <w:rsid w:val="00AC2315"/>
    <w:rsid w:val="00AC730D"/>
    <w:rsid w:val="00AC7646"/>
    <w:rsid w:val="00AD1C42"/>
    <w:rsid w:val="00AE5AA6"/>
    <w:rsid w:val="00AE7879"/>
    <w:rsid w:val="00AF50D6"/>
    <w:rsid w:val="00AF6C52"/>
    <w:rsid w:val="00B02785"/>
    <w:rsid w:val="00B036E4"/>
    <w:rsid w:val="00B0538F"/>
    <w:rsid w:val="00B11EC8"/>
    <w:rsid w:val="00B161A5"/>
    <w:rsid w:val="00B21CF0"/>
    <w:rsid w:val="00B26EB4"/>
    <w:rsid w:val="00B27D7E"/>
    <w:rsid w:val="00B34622"/>
    <w:rsid w:val="00B34AAE"/>
    <w:rsid w:val="00B3778B"/>
    <w:rsid w:val="00B37AF2"/>
    <w:rsid w:val="00B416EA"/>
    <w:rsid w:val="00B433B3"/>
    <w:rsid w:val="00B47B0C"/>
    <w:rsid w:val="00B61069"/>
    <w:rsid w:val="00B652DD"/>
    <w:rsid w:val="00B75EA0"/>
    <w:rsid w:val="00B773D5"/>
    <w:rsid w:val="00B83300"/>
    <w:rsid w:val="00B836BA"/>
    <w:rsid w:val="00B92BC0"/>
    <w:rsid w:val="00B95F8A"/>
    <w:rsid w:val="00B9789E"/>
    <w:rsid w:val="00BB7A8D"/>
    <w:rsid w:val="00BB7B54"/>
    <w:rsid w:val="00BC0057"/>
    <w:rsid w:val="00BC0C8D"/>
    <w:rsid w:val="00BC6EC7"/>
    <w:rsid w:val="00BC7B69"/>
    <w:rsid w:val="00BD3D96"/>
    <w:rsid w:val="00BD51AC"/>
    <w:rsid w:val="00BE0D45"/>
    <w:rsid w:val="00BE4DB5"/>
    <w:rsid w:val="00BE791B"/>
    <w:rsid w:val="00BF130B"/>
    <w:rsid w:val="00BF64A5"/>
    <w:rsid w:val="00C00659"/>
    <w:rsid w:val="00C01BF9"/>
    <w:rsid w:val="00C126A6"/>
    <w:rsid w:val="00C14C68"/>
    <w:rsid w:val="00C25D9E"/>
    <w:rsid w:val="00C34C0E"/>
    <w:rsid w:val="00C36401"/>
    <w:rsid w:val="00C456AC"/>
    <w:rsid w:val="00C467A0"/>
    <w:rsid w:val="00C478B7"/>
    <w:rsid w:val="00C5650C"/>
    <w:rsid w:val="00C665C0"/>
    <w:rsid w:val="00C6688E"/>
    <w:rsid w:val="00C71AA2"/>
    <w:rsid w:val="00C74664"/>
    <w:rsid w:val="00C74B65"/>
    <w:rsid w:val="00C769E3"/>
    <w:rsid w:val="00C85B51"/>
    <w:rsid w:val="00C8670E"/>
    <w:rsid w:val="00CA0E55"/>
    <w:rsid w:val="00CB22FB"/>
    <w:rsid w:val="00CB6165"/>
    <w:rsid w:val="00CC0E1E"/>
    <w:rsid w:val="00CC3D2C"/>
    <w:rsid w:val="00CC460A"/>
    <w:rsid w:val="00CE4BBC"/>
    <w:rsid w:val="00CE4BFE"/>
    <w:rsid w:val="00CE7EDE"/>
    <w:rsid w:val="00CF45EE"/>
    <w:rsid w:val="00CF5614"/>
    <w:rsid w:val="00CF6C3D"/>
    <w:rsid w:val="00D047A0"/>
    <w:rsid w:val="00D12DF4"/>
    <w:rsid w:val="00D15C34"/>
    <w:rsid w:val="00D224F2"/>
    <w:rsid w:val="00D2325A"/>
    <w:rsid w:val="00D31336"/>
    <w:rsid w:val="00D334E5"/>
    <w:rsid w:val="00D3364C"/>
    <w:rsid w:val="00D34F12"/>
    <w:rsid w:val="00D36C1A"/>
    <w:rsid w:val="00D4028E"/>
    <w:rsid w:val="00D45F82"/>
    <w:rsid w:val="00D461D8"/>
    <w:rsid w:val="00D4649D"/>
    <w:rsid w:val="00D50160"/>
    <w:rsid w:val="00D55D66"/>
    <w:rsid w:val="00D57392"/>
    <w:rsid w:val="00D574CD"/>
    <w:rsid w:val="00D624DA"/>
    <w:rsid w:val="00D740D6"/>
    <w:rsid w:val="00D76AE0"/>
    <w:rsid w:val="00D80FA9"/>
    <w:rsid w:val="00D81099"/>
    <w:rsid w:val="00D8444C"/>
    <w:rsid w:val="00D90483"/>
    <w:rsid w:val="00D90A5C"/>
    <w:rsid w:val="00D929FF"/>
    <w:rsid w:val="00D978BB"/>
    <w:rsid w:val="00DA3D3E"/>
    <w:rsid w:val="00DA4D04"/>
    <w:rsid w:val="00DA55D7"/>
    <w:rsid w:val="00DB09AA"/>
    <w:rsid w:val="00DB169F"/>
    <w:rsid w:val="00DB31ED"/>
    <w:rsid w:val="00DB3B91"/>
    <w:rsid w:val="00DB5820"/>
    <w:rsid w:val="00DC2054"/>
    <w:rsid w:val="00DC686C"/>
    <w:rsid w:val="00DD17B8"/>
    <w:rsid w:val="00DD462E"/>
    <w:rsid w:val="00DE1D8D"/>
    <w:rsid w:val="00E0615F"/>
    <w:rsid w:val="00E142F3"/>
    <w:rsid w:val="00E15957"/>
    <w:rsid w:val="00E21F0A"/>
    <w:rsid w:val="00E2594E"/>
    <w:rsid w:val="00E271AB"/>
    <w:rsid w:val="00E27974"/>
    <w:rsid w:val="00E3038A"/>
    <w:rsid w:val="00E3235E"/>
    <w:rsid w:val="00E35AB7"/>
    <w:rsid w:val="00E370E3"/>
    <w:rsid w:val="00E40244"/>
    <w:rsid w:val="00E42B14"/>
    <w:rsid w:val="00E74C0F"/>
    <w:rsid w:val="00E83DF3"/>
    <w:rsid w:val="00E84737"/>
    <w:rsid w:val="00E871CE"/>
    <w:rsid w:val="00EA631C"/>
    <w:rsid w:val="00EC50C6"/>
    <w:rsid w:val="00ED10AA"/>
    <w:rsid w:val="00ED166B"/>
    <w:rsid w:val="00ED3346"/>
    <w:rsid w:val="00ED44D9"/>
    <w:rsid w:val="00ED6D09"/>
    <w:rsid w:val="00EE6F52"/>
    <w:rsid w:val="00EF4A87"/>
    <w:rsid w:val="00EF75CC"/>
    <w:rsid w:val="00F05618"/>
    <w:rsid w:val="00F05651"/>
    <w:rsid w:val="00F12DA9"/>
    <w:rsid w:val="00F228AB"/>
    <w:rsid w:val="00F265AD"/>
    <w:rsid w:val="00F269FB"/>
    <w:rsid w:val="00F334F2"/>
    <w:rsid w:val="00F45A1C"/>
    <w:rsid w:val="00F568F0"/>
    <w:rsid w:val="00F619A8"/>
    <w:rsid w:val="00F62B54"/>
    <w:rsid w:val="00F7164B"/>
    <w:rsid w:val="00F726A3"/>
    <w:rsid w:val="00F878ED"/>
    <w:rsid w:val="00F87C0E"/>
    <w:rsid w:val="00F93557"/>
    <w:rsid w:val="00FA1F00"/>
    <w:rsid w:val="00FD02FC"/>
    <w:rsid w:val="00FD758B"/>
    <w:rsid w:val="00FE4087"/>
    <w:rsid w:val="00FE692B"/>
    <w:rsid w:val="00FF20BC"/>
    <w:rsid w:val="00FF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_x0000_s1036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65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B2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B2655"/>
  </w:style>
  <w:style w:type="paragraph" w:styleId="Pieddepage">
    <w:name w:val="footer"/>
    <w:basedOn w:val="Normal"/>
    <w:link w:val="PieddepageCar"/>
    <w:uiPriority w:val="99"/>
    <w:semiHidden/>
    <w:unhideWhenUsed/>
    <w:rsid w:val="000B2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2655"/>
  </w:style>
  <w:style w:type="character" w:styleId="Textedelespacerserv">
    <w:name w:val="Placeholder Text"/>
    <w:basedOn w:val="Policepardfaut"/>
    <w:uiPriority w:val="99"/>
    <w:semiHidden/>
    <w:rsid w:val="00F05618"/>
    <w:rPr>
      <w:color w:val="808080"/>
    </w:rPr>
  </w:style>
  <w:style w:type="table" w:styleId="Grilledutableau">
    <w:name w:val="Table Grid"/>
    <w:basedOn w:val="TableauNormal"/>
    <w:uiPriority w:val="59"/>
    <w:rsid w:val="00746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D4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onel\AppData\Roaming\Microsoft\Templates\bahut201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29853-CE2F-4990-BE44-C71F8CA2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bahut2010</Template>
  <TotalTime>165</TotalTime>
  <Pages>2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</dc:creator>
  <cp:lastModifiedBy>Lionel</cp:lastModifiedBy>
  <cp:revision>11</cp:revision>
  <cp:lastPrinted>2012-05-02T19:55:00Z</cp:lastPrinted>
  <dcterms:created xsi:type="dcterms:W3CDTF">2010-11-11T14:33:00Z</dcterms:created>
  <dcterms:modified xsi:type="dcterms:W3CDTF">2012-05-03T09:16:00Z</dcterms:modified>
</cp:coreProperties>
</file>