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3" w:rsidRDefault="00B8396E">
      <w:r>
        <w:rPr>
          <w:noProof/>
          <w:lang w:eastAsia="fr-FR"/>
        </w:rPr>
        <w:pict>
          <v:group id="_x0000_s1029" style="position:absolute;margin-left:-43.95pt;margin-top:-42.7pt;width:542.2pt;height:80.75pt;z-index:251660288" coordorigin="538,526" coordsize="10844,1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38;top:526;width:1916;height:1615">
              <v:textbox>
                <w:txbxContent>
                  <w:p w:rsidR="000B2655" w:rsidRDefault="000B265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37285" cy="954405"/>
                          <wp:effectExtent l="19050" t="0" r="571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28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2454;top:526;width:8928;height:1615">
              <v:textbox>
                <w:txbxContent>
                  <w:p w:rsidR="000B2655" w:rsidRPr="00270E5A" w:rsidRDefault="00270E5A" w:rsidP="00270E5A">
                    <w:pPr>
                      <w:spacing w:before="360"/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 w:rsidRPr="00270E5A"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Choix de la camionnette</w:t>
                    </w:r>
                  </w:p>
                </w:txbxContent>
              </v:textbox>
            </v:shape>
          </v:group>
        </w:pict>
      </w:r>
    </w:p>
    <w:p w:rsidR="005A5F53" w:rsidRDefault="005A5F53"/>
    <w:p w:rsidR="005D4EBE" w:rsidRDefault="00B8396E">
      <w:r>
        <w:rPr>
          <w:noProof/>
          <w:lang w:eastAsia="fr-FR"/>
        </w:rPr>
        <w:pict>
          <v:shape id="_x0000_s1038" type="#_x0000_t202" style="position:absolute;margin-left:314.65pt;margin-top:525.25pt;width:66.5pt;height:21pt;z-index:251667456">
            <v:textbox>
              <w:txbxContent>
                <w:p w:rsidR="004476BB" w:rsidRDefault="004476BB">
                  <w:r>
                    <w:t>Modèle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75.65pt;margin-top:525.25pt;width:64.5pt;height:21pt;z-index:251666432">
            <v:textbox>
              <w:txbxContent>
                <w:p w:rsidR="004476BB" w:rsidRDefault="004476BB">
                  <w:r>
                    <w:t>Modèle 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302.65pt;margin-top:252.75pt;width:68.5pt;height:19.5pt;z-index:251665408">
            <v:textbox>
              <w:txbxContent>
                <w:p w:rsidR="004476BB" w:rsidRDefault="004476BB">
                  <w:r>
                    <w:t>Modèle 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70.65pt;margin-top:252.75pt;width:67pt;height:19.5pt;z-index:251664384">
            <v:textbox>
              <w:txbxContent>
                <w:p w:rsidR="004476BB" w:rsidRDefault="004476BB">
                  <w:r>
                    <w:t>Modèle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26.4pt;margin-top:576.35pt;width:508.4pt;height:99.9pt;z-index:251663360" stroked="f">
            <v:textbox>
              <w:txbxContent>
                <w:p w:rsidR="00270E5A" w:rsidRPr="00270E5A" w:rsidRDefault="00270E5A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270E5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Problématique :</w:t>
                  </w:r>
                </w:p>
                <w:p w:rsidR="00270E5A" w:rsidRDefault="00270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  <w:proofErr w:type="spellStart"/>
                  <w:r w:rsidRPr="0027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Labride</w:t>
                  </w:r>
                  <w:proofErr w:type="spellEnd"/>
                  <w:r w:rsidRPr="0027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souhaite pouvoir transporter dans sa camionnette des tubes de longueur </w:t>
                  </w:r>
                  <w:r w:rsidR="00447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3,5</w:t>
                  </w:r>
                  <w:r w:rsidR="004C2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91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m. Le concessionnaire lui indique que </w:t>
                  </w:r>
                  <w:r w:rsidR="00680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seul</w:t>
                  </w:r>
                  <w:r w:rsidR="0091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 modèle n°4</w:t>
                  </w:r>
                  <w:r w:rsidR="00680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convient.</w:t>
                  </w:r>
                </w:p>
                <w:p w:rsidR="009153DE" w:rsidRPr="00270E5A" w:rsidRDefault="009153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 pensez-vous de l’affirmation du vendeur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1.4pt;margin-top:292.1pt;width:524.65pt;height:270.45pt;z-index:251662336">
            <v:textbox>
              <w:txbxContent>
                <w:p w:rsidR="00270E5A" w:rsidRDefault="00270E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70650" cy="2936914"/>
                        <wp:effectExtent l="19050" t="0" r="635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0" cy="293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31.4pt;margin-top:.95pt;width:524.65pt;height:281.15pt;z-index:251661312">
            <v:textbox>
              <w:txbxContent>
                <w:p w:rsidR="00270E5A" w:rsidRDefault="00270E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08971" cy="3272806"/>
                        <wp:effectExtent l="19050" t="0" r="6129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0618" cy="3273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D4EBE" w:rsidSect="000B2655">
      <w:pgSz w:w="11906" w:h="16838"/>
      <w:pgMar w:top="1417" w:right="1417" w:bottom="1417" w:left="1417" w:header="170" w:footer="17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96" w:rsidRDefault="00956B96" w:rsidP="000B2655">
      <w:pPr>
        <w:spacing w:after="0" w:line="240" w:lineRule="auto"/>
      </w:pPr>
      <w:r>
        <w:separator/>
      </w:r>
    </w:p>
  </w:endnote>
  <w:endnote w:type="continuationSeparator" w:id="0">
    <w:p w:rsidR="00956B96" w:rsidRDefault="00956B96" w:rsidP="000B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96" w:rsidRDefault="00956B96" w:rsidP="000B2655">
      <w:pPr>
        <w:spacing w:after="0" w:line="240" w:lineRule="auto"/>
      </w:pPr>
      <w:r>
        <w:separator/>
      </w:r>
    </w:p>
  </w:footnote>
  <w:footnote w:type="continuationSeparator" w:id="0">
    <w:p w:rsidR="00956B96" w:rsidRDefault="00956B96" w:rsidP="000B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A3B26"/>
    <w:rsid w:val="00012B30"/>
    <w:rsid w:val="00016EDD"/>
    <w:rsid w:val="00020178"/>
    <w:rsid w:val="00020376"/>
    <w:rsid w:val="00026F37"/>
    <w:rsid w:val="000302E8"/>
    <w:rsid w:val="000333F7"/>
    <w:rsid w:val="000361FE"/>
    <w:rsid w:val="00045412"/>
    <w:rsid w:val="00045D14"/>
    <w:rsid w:val="00047406"/>
    <w:rsid w:val="0005093A"/>
    <w:rsid w:val="0006038C"/>
    <w:rsid w:val="00077AA8"/>
    <w:rsid w:val="000820A5"/>
    <w:rsid w:val="0008517B"/>
    <w:rsid w:val="00086337"/>
    <w:rsid w:val="00090209"/>
    <w:rsid w:val="00091BE8"/>
    <w:rsid w:val="00094518"/>
    <w:rsid w:val="00095ADA"/>
    <w:rsid w:val="000A123F"/>
    <w:rsid w:val="000A46AC"/>
    <w:rsid w:val="000B2655"/>
    <w:rsid w:val="000B36D1"/>
    <w:rsid w:val="000B6C87"/>
    <w:rsid w:val="000C6C5F"/>
    <w:rsid w:val="000D474F"/>
    <w:rsid w:val="000D5F4E"/>
    <w:rsid w:val="000E3C1E"/>
    <w:rsid w:val="000F4D6B"/>
    <w:rsid w:val="000F6193"/>
    <w:rsid w:val="000F61CE"/>
    <w:rsid w:val="00102B75"/>
    <w:rsid w:val="001066F9"/>
    <w:rsid w:val="00112EE9"/>
    <w:rsid w:val="00116402"/>
    <w:rsid w:val="0012157B"/>
    <w:rsid w:val="00121E70"/>
    <w:rsid w:val="00123A68"/>
    <w:rsid w:val="0014541B"/>
    <w:rsid w:val="0014621A"/>
    <w:rsid w:val="00153728"/>
    <w:rsid w:val="00166ABF"/>
    <w:rsid w:val="00174F0D"/>
    <w:rsid w:val="00181B32"/>
    <w:rsid w:val="001833A7"/>
    <w:rsid w:val="001856B0"/>
    <w:rsid w:val="00186574"/>
    <w:rsid w:val="00190726"/>
    <w:rsid w:val="00192346"/>
    <w:rsid w:val="00193DFC"/>
    <w:rsid w:val="001A16A9"/>
    <w:rsid w:val="001A1761"/>
    <w:rsid w:val="001A4677"/>
    <w:rsid w:val="001A5DD6"/>
    <w:rsid w:val="001B19BC"/>
    <w:rsid w:val="001B2FA2"/>
    <w:rsid w:val="001B7BE2"/>
    <w:rsid w:val="001C3850"/>
    <w:rsid w:val="001C44CC"/>
    <w:rsid w:val="001C48E9"/>
    <w:rsid w:val="001D3863"/>
    <w:rsid w:val="001D5455"/>
    <w:rsid w:val="001D6FC9"/>
    <w:rsid w:val="001E0BFB"/>
    <w:rsid w:val="001F2385"/>
    <w:rsid w:val="001F4C93"/>
    <w:rsid w:val="00201FBA"/>
    <w:rsid w:val="002044DF"/>
    <w:rsid w:val="00204756"/>
    <w:rsid w:val="002169E8"/>
    <w:rsid w:val="002228FE"/>
    <w:rsid w:val="00227799"/>
    <w:rsid w:val="00234F83"/>
    <w:rsid w:val="002366DD"/>
    <w:rsid w:val="00243CF5"/>
    <w:rsid w:val="0024470D"/>
    <w:rsid w:val="0024687F"/>
    <w:rsid w:val="00260DF7"/>
    <w:rsid w:val="002631D3"/>
    <w:rsid w:val="002639E1"/>
    <w:rsid w:val="002664A0"/>
    <w:rsid w:val="00270E5A"/>
    <w:rsid w:val="00274627"/>
    <w:rsid w:val="002749E5"/>
    <w:rsid w:val="00280C62"/>
    <w:rsid w:val="00280FA1"/>
    <w:rsid w:val="002921BC"/>
    <w:rsid w:val="002C7B82"/>
    <w:rsid w:val="002D05AF"/>
    <w:rsid w:val="002D13F9"/>
    <w:rsid w:val="002E26AB"/>
    <w:rsid w:val="002F35A2"/>
    <w:rsid w:val="002F5D8B"/>
    <w:rsid w:val="00300ECF"/>
    <w:rsid w:val="0031018D"/>
    <w:rsid w:val="00314F64"/>
    <w:rsid w:val="00324F81"/>
    <w:rsid w:val="00326BC4"/>
    <w:rsid w:val="00327599"/>
    <w:rsid w:val="00336A13"/>
    <w:rsid w:val="003412FD"/>
    <w:rsid w:val="003453AD"/>
    <w:rsid w:val="00351AAD"/>
    <w:rsid w:val="00353DA3"/>
    <w:rsid w:val="00356DD1"/>
    <w:rsid w:val="00361F0D"/>
    <w:rsid w:val="00362426"/>
    <w:rsid w:val="003673E2"/>
    <w:rsid w:val="003806DA"/>
    <w:rsid w:val="003874E2"/>
    <w:rsid w:val="003A356F"/>
    <w:rsid w:val="003A39D2"/>
    <w:rsid w:val="003B2116"/>
    <w:rsid w:val="003B752F"/>
    <w:rsid w:val="003C39DF"/>
    <w:rsid w:val="003D026D"/>
    <w:rsid w:val="003D32F5"/>
    <w:rsid w:val="003D36ED"/>
    <w:rsid w:val="003D55FA"/>
    <w:rsid w:val="003E3632"/>
    <w:rsid w:val="003F6D2D"/>
    <w:rsid w:val="003F76D4"/>
    <w:rsid w:val="004065E3"/>
    <w:rsid w:val="00407246"/>
    <w:rsid w:val="00407DE3"/>
    <w:rsid w:val="00415C45"/>
    <w:rsid w:val="00416EC4"/>
    <w:rsid w:val="0041765A"/>
    <w:rsid w:val="00420878"/>
    <w:rsid w:val="004208EA"/>
    <w:rsid w:val="00422982"/>
    <w:rsid w:val="00426D80"/>
    <w:rsid w:val="00427628"/>
    <w:rsid w:val="004356C6"/>
    <w:rsid w:val="00440C49"/>
    <w:rsid w:val="004426F2"/>
    <w:rsid w:val="00442710"/>
    <w:rsid w:val="004461E0"/>
    <w:rsid w:val="004476BB"/>
    <w:rsid w:val="00455E08"/>
    <w:rsid w:val="00457AC7"/>
    <w:rsid w:val="00462410"/>
    <w:rsid w:val="004626F5"/>
    <w:rsid w:val="0046704C"/>
    <w:rsid w:val="0047244A"/>
    <w:rsid w:val="00475D90"/>
    <w:rsid w:val="00476F95"/>
    <w:rsid w:val="0048485C"/>
    <w:rsid w:val="004926DB"/>
    <w:rsid w:val="00492AA6"/>
    <w:rsid w:val="004954B3"/>
    <w:rsid w:val="004A0B7F"/>
    <w:rsid w:val="004A3275"/>
    <w:rsid w:val="004C15E9"/>
    <w:rsid w:val="004C1754"/>
    <w:rsid w:val="004C2662"/>
    <w:rsid w:val="004C42E3"/>
    <w:rsid w:val="004C4E71"/>
    <w:rsid w:val="004D79CB"/>
    <w:rsid w:val="004E0BA8"/>
    <w:rsid w:val="004E4175"/>
    <w:rsid w:val="004F24B4"/>
    <w:rsid w:val="005031E6"/>
    <w:rsid w:val="00525029"/>
    <w:rsid w:val="00526905"/>
    <w:rsid w:val="005313F4"/>
    <w:rsid w:val="005463E7"/>
    <w:rsid w:val="00554AA6"/>
    <w:rsid w:val="0056160A"/>
    <w:rsid w:val="005660D1"/>
    <w:rsid w:val="005710D3"/>
    <w:rsid w:val="00572ABD"/>
    <w:rsid w:val="00573EDC"/>
    <w:rsid w:val="00576272"/>
    <w:rsid w:val="0057703B"/>
    <w:rsid w:val="00582404"/>
    <w:rsid w:val="0058596D"/>
    <w:rsid w:val="005A251E"/>
    <w:rsid w:val="005A5F53"/>
    <w:rsid w:val="005A6FB1"/>
    <w:rsid w:val="005B0413"/>
    <w:rsid w:val="005B5748"/>
    <w:rsid w:val="005B59B5"/>
    <w:rsid w:val="005C05B3"/>
    <w:rsid w:val="005C5FC3"/>
    <w:rsid w:val="005D3DAD"/>
    <w:rsid w:val="005D4EBE"/>
    <w:rsid w:val="005D5DEA"/>
    <w:rsid w:val="005D616C"/>
    <w:rsid w:val="005E16CA"/>
    <w:rsid w:val="005F33C0"/>
    <w:rsid w:val="0061217C"/>
    <w:rsid w:val="006203FF"/>
    <w:rsid w:val="00634E6F"/>
    <w:rsid w:val="00635D88"/>
    <w:rsid w:val="00645A4C"/>
    <w:rsid w:val="00650BD7"/>
    <w:rsid w:val="0065221E"/>
    <w:rsid w:val="00654011"/>
    <w:rsid w:val="00663896"/>
    <w:rsid w:val="00666569"/>
    <w:rsid w:val="006726AE"/>
    <w:rsid w:val="006738F2"/>
    <w:rsid w:val="00674A19"/>
    <w:rsid w:val="00675BB5"/>
    <w:rsid w:val="0067626E"/>
    <w:rsid w:val="0067782E"/>
    <w:rsid w:val="00680587"/>
    <w:rsid w:val="00680EFA"/>
    <w:rsid w:val="0068199E"/>
    <w:rsid w:val="00682C5F"/>
    <w:rsid w:val="00683BF4"/>
    <w:rsid w:val="006B3EA5"/>
    <w:rsid w:val="006B5A05"/>
    <w:rsid w:val="006C08C8"/>
    <w:rsid w:val="006C20FC"/>
    <w:rsid w:val="006C57A9"/>
    <w:rsid w:val="006E0B67"/>
    <w:rsid w:val="006E0DA7"/>
    <w:rsid w:val="006F2527"/>
    <w:rsid w:val="006F5E6B"/>
    <w:rsid w:val="007005B0"/>
    <w:rsid w:val="007016E9"/>
    <w:rsid w:val="00715F1F"/>
    <w:rsid w:val="00716485"/>
    <w:rsid w:val="00724380"/>
    <w:rsid w:val="00725074"/>
    <w:rsid w:val="00727773"/>
    <w:rsid w:val="00727E45"/>
    <w:rsid w:val="00742061"/>
    <w:rsid w:val="007424D8"/>
    <w:rsid w:val="0074470C"/>
    <w:rsid w:val="00754BF3"/>
    <w:rsid w:val="0075628B"/>
    <w:rsid w:val="007707B6"/>
    <w:rsid w:val="00770D3B"/>
    <w:rsid w:val="00780441"/>
    <w:rsid w:val="00780455"/>
    <w:rsid w:val="00784002"/>
    <w:rsid w:val="00797C85"/>
    <w:rsid w:val="007A6214"/>
    <w:rsid w:val="007A66BF"/>
    <w:rsid w:val="007B322D"/>
    <w:rsid w:val="007B67FD"/>
    <w:rsid w:val="007B6B8D"/>
    <w:rsid w:val="007B701B"/>
    <w:rsid w:val="007C4F53"/>
    <w:rsid w:val="007D20BC"/>
    <w:rsid w:val="007E300C"/>
    <w:rsid w:val="007E6307"/>
    <w:rsid w:val="008053AC"/>
    <w:rsid w:val="00812DBC"/>
    <w:rsid w:val="0081491D"/>
    <w:rsid w:val="008151B2"/>
    <w:rsid w:val="008224FE"/>
    <w:rsid w:val="00835403"/>
    <w:rsid w:val="00836100"/>
    <w:rsid w:val="008420ED"/>
    <w:rsid w:val="008466C1"/>
    <w:rsid w:val="00847556"/>
    <w:rsid w:val="00847A4A"/>
    <w:rsid w:val="00852265"/>
    <w:rsid w:val="00854AD4"/>
    <w:rsid w:val="00855C1E"/>
    <w:rsid w:val="008709F2"/>
    <w:rsid w:val="00871068"/>
    <w:rsid w:val="00876CEA"/>
    <w:rsid w:val="00880C6A"/>
    <w:rsid w:val="008A3E8F"/>
    <w:rsid w:val="008C6F17"/>
    <w:rsid w:val="008D2E5B"/>
    <w:rsid w:val="008E23AD"/>
    <w:rsid w:val="008E573C"/>
    <w:rsid w:val="008E69C9"/>
    <w:rsid w:val="008E6A68"/>
    <w:rsid w:val="008F1668"/>
    <w:rsid w:val="008F3062"/>
    <w:rsid w:val="009018FB"/>
    <w:rsid w:val="00903F73"/>
    <w:rsid w:val="0090653A"/>
    <w:rsid w:val="00907CD8"/>
    <w:rsid w:val="0091384A"/>
    <w:rsid w:val="009143E2"/>
    <w:rsid w:val="009153DE"/>
    <w:rsid w:val="00915EE0"/>
    <w:rsid w:val="009207CC"/>
    <w:rsid w:val="00930B00"/>
    <w:rsid w:val="0093456F"/>
    <w:rsid w:val="0094540F"/>
    <w:rsid w:val="00950650"/>
    <w:rsid w:val="00952FCD"/>
    <w:rsid w:val="00956B96"/>
    <w:rsid w:val="009713A1"/>
    <w:rsid w:val="00982244"/>
    <w:rsid w:val="0099410D"/>
    <w:rsid w:val="0099469F"/>
    <w:rsid w:val="009B086B"/>
    <w:rsid w:val="009B616D"/>
    <w:rsid w:val="009C465B"/>
    <w:rsid w:val="009E3862"/>
    <w:rsid w:val="009E6E10"/>
    <w:rsid w:val="009F673C"/>
    <w:rsid w:val="00A03F62"/>
    <w:rsid w:val="00A06C88"/>
    <w:rsid w:val="00A14804"/>
    <w:rsid w:val="00A1569C"/>
    <w:rsid w:val="00A179BC"/>
    <w:rsid w:val="00A32376"/>
    <w:rsid w:val="00A3374F"/>
    <w:rsid w:val="00A36256"/>
    <w:rsid w:val="00A369FD"/>
    <w:rsid w:val="00A413EF"/>
    <w:rsid w:val="00A42E33"/>
    <w:rsid w:val="00A45DA3"/>
    <w:rsid w:val="00A46F40"/>
    <w:rsid w:val="00A512B6"/>
    <w:rsid w:val="00A51A5F"/>
    <w:rsid w:val="00A55645"/>
    <w:rsid w:val="00A57A5B"/>
    <w:rsid w:val="00A57E97"/>
    <w:rsid w:val="00A60F37"/>
    <w:rsid w:val="00A6114F"/>
    <w:rsid w:val="00A6497E"/>
    <w:rsid w:val="00A72560"/>
    <w:rsid w:val="00A81834"/>
    <w:rsid w:val="00A818D2"/>
    <w:rsid w:val="00A86CBC"/>
    <w:rsid w:val="00A91188"/>
    <w:rsid w:val="00A92EC0"/>
    <w:rsid w:val="00A97E23"/>
    <w:rsid w:val="00A97F06"/>
    <w:rsid w:val="00AB6CA1"/>
    <w:rsid w:val="00AC2315"/>
    <w:rsid w:val="00AC730D"/>
    <w:rsid w:val="00AC7646"/>
    <w:rsid w:val="00AD1C42"/>
    <w:rsid w:val="00AE5AA6"/>
    <w:rsid w:val="00AE7879"/>
    <w:rsid w:val="00AF50D6"/>
    <w:rsid w:val="00AF6C52"/>
    <w:rsid w:val="00B02785"/>
    <w:rsid w:val="00B036E4"/>
    <w:rsid w:val="00B0538F"/>
    <w:rsid w:val="00B11EC8"/>
    <w:rsid w:val="00B161A5"/>
    <w:rsid w:val="00B21CF0"/>
    <w:rsid w:val="00B26EB4"/>
    <w:rsid w:val="00B27D7E"/>
    <w:rsid w:val="00B34622"/>
    <w:rsid w:val="00B34AAE"/>
    <w:rsid w:val="00B3778B"/>
    <w:rsid w:val="00B37AF2"/>
    <w:rsid w:val="00B416EA"/>
    <w:rsid w:val="00B433B3"/>
    <w:rsid w:val="00B47B0C"/>
    <w:rsid w:val="00B61069"/>
    <w:rsid w:val="00B652DD"/>
    <w:rsid w:val="00B75EA0"/>
    <w:rsid w:val="00B773D5"/>
    <w:rsid w:val="00B83300"/>
    <w:rsid w:val="00B836BA"/>
    <w:rsid w:val="00B8396E"/>
    <w:rsid w:val="00B92BC0"/>
    <w:rsid w:val="00B95F8A"/>
    <w:rsid w:val="00B9789E"/>
    <w:rsid w:val="00BB7A8D"/>
    <w:rsid w:val="00BB7B54"/>
    <w:rsid w:val="00BC0057"/>
    <w:rsid w:val="00BC0C8D"/>
    <w:rsid w:val="00BC6EC7"/>
    <w:rsid w:val="00BC7B69"/>
    <w:rsid w:val="00BD3D96"/>
    <w:rsid w:val="00BD51AC"/>
    <w:rsid w:val="00BE0D45"/>
    <w:rsid w:val="00BE4DB5"/>
    <w:rsid w:val="00BE791B"/>
    <w:rsid w:val="00BF130B"/>
    <w:rsid w:val="00C00659"/>
    <w:rsid w:val="00C01BF9"/>
    <w:rsid w:val="00C126A6"/>
    <w:rsid w:val="00C14C68"/>
    <w:rsid w:val="00C24CAD"/>
    <w:rsid w:val="00C25D9E"/>
    <w:rsid w:val="00C3472F"/>
    <w:rsid w:val="00C34C0E"/>
    <w:rsid w:val="00C36401"/>
    <w:rsid w:val="00C456AC"/>
    <w:rsid w:val="00C467A0"/>
    <w:rsid w:val="00C478B7"/>
    <w:rsid w:val="00C5650C"/>
    <w:rsid w:val="00C665C0"/>
    <w:rsid w:val="00C6688E"/>
    <w:rsid w:val="00C71AA2"/>
    <w:rsid w:val="00C74664"/>
    <w:rsid w:val="00C74B65"/>
    <w:rsid w:val="00C769E3"/>
    <w:rsid w:val="00C85B51"/>
    <w:rsid w:val="00C8670E"/>
    <w:rsid w:val="00CA0E55"/>
    <w:rsid w:val="00CB22FB"/>
    <w:rsid w:val="00CB6165"/>
    <w:rsid w:val="00CC0E1E"/>
    <w:rsid w:val="00CC3D2C"/>
    <w:rsid w:val="00CC460A"/>
    <w:rsid w:val="00CE4BBC"/>
    <w:rsid w:val="00CE4BFE"/>
    <w:rsid w:val="00CE7EDE"/>
    <w:rsid w:val="00CF5614"/>
    <w:rsid w:val="00CF6C3D"/>
    <w:rsid w:val="00D047A0"/>
    <w:rsid w:val="00D12DF4"/>
    <w:rsid w:val="00D15C34"/>
    <w:rsid w:val="00D224F2"/>
    <w:rsid w:val="00D2325A"/>
    <w:rsid w:val="00D31336"/>
    <w:rsid w:val="00D334E5"/>
    <w:rsid w:val="00D3364C"/>
    <w:rsid w:val="00D34F12"/>
    <w:rsid w:val="00D36C1A"/>
    <w:rsid w:val="00D4028E"/>
    <w:rsid w:val="00D45F82"/>
    <w:rsid w:val="00D461D8"/>
    <w:rsid w:val="00D4649D"/>
    <w:rsid w:val="00D50160"/>
    <w:rsid w:val="00D55D66"/>
    <w:rsid w:val="00D57392"/>
    <w:rsid w:val="00D574CD"/>
    <w:rsid w:val="00D624DA"/>
    <w:rsid w:val="00D740D6"/>
    <w:rsid w:val="00D76AE0"/>
    <w:rsid w:val="00D80FA9"/>
    <w:rsid w:val="00D81099"/>
    <w:rsid w:val="00D8444C"/>
    <w:rsid w:val="00D90483"/>
    <w:rsid w:val="00D90A5C"/>
    <w:rsid w:val="00D929FF"/>
    <w:rsid w:val="00D93C53"/>
    <w:rsid w:val="00D978BB"/>
    <w:rsid w:val="00DA3D3E"/>
    <w:rsid w:val="00DA4D04"/>
    <w:rsid w:val="00DA55D7"/>
    <w:rsid w:val="00DB09AA"/>
    <w:rsid w:val="00DB169F"/>
    <w:rsid w:val="00DB31ED"/>
    <w:rsid w:val="00DB3B91"/>
    <w:rsid w:val="00DB5820"/>
    <w:rsid w:val="00DC2054"/>
    <w:rsid w:val="00DC686C"/>
    <w:rsid w:val="00DD17B8"/>
    <w:rsid w:val="00DD462E"/>
    <w:rsid w:val="00DE1D8D"/>
    <w:rsid w:val="00E0615F"/>
    <w:rsid w:val="00E142F3"/>
    <w:rsid w:val="00E15957"/>
    <w:rsid w:val="00E2594E"/>
    <w:rsid w:val="00E271AB"/>
    <w:rsid w:val="00E27974"/>
    <w:rsid w:val="00E3235E"/>
    <w:rsid w:val="00E35AB7"/>
    <w:rsid w:val="00E370E3"/>
    <w:rsid w:val="00E40244"/>
    <w:rsid w:val="00E42B14"/>
    <w:rsid w:val="00E83DF3"/>
    <w:rsid w:val="00E84737"/>
    <w:rsid w:val="00E871CE"/>
    <w:rsid w:val="00E92B93"/>
    <w:rsid w:val="00EA631C"/>
    <w:rsid w:val="00EC50C6"/>
    <w:rsid w:val="00ED10AA"/>
    <w:rsid w:val="00ED166B"/>
    <w:rsid w:val="00ED3346"/>
    <w:rsid w:val="00ED44D9"/>
    <w:rsid w:val="00ED6D09"/>
    <w:rsid w:val="00EE6F52"/>
    <w:rsid w:val="00EF4A87"/>
    <w:rsid w:val="00EF75CC"/>
    <w:rsid w:val="00F05651"/>
    <w:rsid w:val="00F12DA9"/>
    <w:rsid w:val="00F228AB"/>
    <w:rsid w:val="00F265AD"/>
    <w:rsid w:val="00F269FB"/>
    <w:rsid w:val="00F334F2"/>
    <w:rsid w:val="00F45A1C"/>
    <w:rsid w:val="00F568F0"/>
    <w:rsid w:val="00F619A8"/>
    <w:rsid w:val="00F62B54"/>
    <w:rsid w:val="00F7164B"/>
    <w:rsid w:val="00F726A3"/>
    <w:rsid w:val="00F878ED"/>
    <w:rsid w:val="00F87C0E"/>
    <w:rsid w:val="00F93557"/>
    <w:rsid w:val="00FA1F00"/>
    <w:rsid w:val="00FA3B26"/>
    <w:rsid w:val="00FD02FC"/>
    <w:rsid w:val="00FD758B"/>
    <w:rsid w:val="00FE4087"/>
    <w:rsid w:val="00FE692B"/>
    <w:rsid w:val="00FF20BC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2655"/>
  </w:style>
  <w:style w:type="paragraph" w:styleId="Pieddepage">
    <w:name w:val="footer"/>
    <w:basedOn w:val="Normal"/>
    <w:link w:val="PieddepageCar"/>
    <w:uiPriority w:val="99"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\AppData\Roaming\Microsoft\Templates\bahut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DC22-7C70-43F2-909C-5ECD8798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bahut2010</Template>
  <TotalTime>224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5</cp:revision>
  <dcterms:created xsi:type="dcterms:W3CDTF">2011-09-20T16:37:00Z</dcterms:created>
  <dcterms:modified xsi:type="dcterms:W3CDTF">2012-05-03T09:31:00Z</dcterms:modified>
</cp:coreProperties>
</file>